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0880" w14:textId="6DAD7ED1"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3121"/>
        <w:tblW w:w="0" w:type="auto"/>
        <w:tblLook w:val="04A0" w:firstRow="1" w:lastRow="0" w:firstColumn="1" w:lastColumn="0" w:noHBand="0" w:noVBand="1"/>
      </w:tblPr>
      <w:tblGrid>
        <w:gridCol w:w="2972"/>
        <w:gridCol w:w="6656"/>
      </w:tblGrid>
      <w:tr w:rsidR="005D320D" w:rsidRPr="00803F32" w14:paraId="375AFED2" w14:textId="77777777" w:rsidTr="005D320D">
        <w:tc>
          <w:tcPr>
            <w:tcW w:w="2972" w:type="dxa"/>
            <w:shd w:val="clear" w:color="auto" w:fill="D9D9D9" w:themeFill="background1" w:themeFillShade="D9"/>
          </w:tcPr>
          <w:p w14:paraId="60AA3A9D" w14:textId="77777777" w:rsidR="005D320D" w:rsidRPr="00803F32" w:rsidRDefault="005D320D" w:rsidP="005D320D">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7D977B1D" w14:textId="77777777" w:rsidR="005D320D" w:rsidRPr="00803F32" w:rsidRDefault="005D320D" w:rsidP="005D320D">
            <w:pPr>
              <w:rPr>
                <w:rFonts w:ascii="Arial" w:hAnsi="Arial" w:cs="Arial"/>
                <w:sz w:val="20"/>
                <w:szCs w:val="20"/>
              </w:rPr>
            </w:pPr>
          </w:p>
        </w:tc>
      </w:tr>
      <w:tr w:rsidR="005D320D" w:rsidRPr="00803F32" w14:paraId="3D4DC22A" w14:textId="77777777" w:rsidTr="005D320D">
        <w:tc>
          <w:tcPr>
            <w:tcW w:w="2972" w:type="dxa"/>
            <w:shd w:val="clear" w:color="auto" w:fill="D9D9D9" w:themeFill="background1" w:themeFillShade="D9"/>
          </w:tcPr>
          <w:p w14:paraId="38EE9EB9" w14:textId="19B4B909" w:rsidR="005D320D" w:rsidRPr="00803F32" w:rsidRDefault="005D320D" w:rsidP="005D320D">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354BF048" w14:textId="77777777" w:rsidR="005D320D" w:rsidRPr="00803F32" w:rsidRDefault="005D320D" w:rsidP="005D320D">
            <w:pPr>
              <w:rPr>
                <w:rFonts w:ascii="Arial" w:hAnsi="Arial" w:cs="Arial"/>
                <w:sz w:val="20"/>
                <w:szCs w:val="20"/>
              </w:rPr>
            </w:pPr>
          </w:p>
        </w:tc>
      </w:tr>
      <w:tr w:rsidR="005D320D" w:rsidRPr="00803F32" w14:paraId="748C0765" w14:textId="77777777" w:rsidTr="005D320D">
        <w:tc>
          <w:tcPr>
            <w:tcW w:w="2972" w:type="dxa"/>
            <w:shd w:val="clear" w:color="auto" w:fill="D9D9D9" w:themeFill="background1" w:themeFillShade="D9"/>
          </w:tcPr>
          <w:p w14:paraId="6B1E8E16" w14:textId="77777777" w:rsidR="005D320D" w:rsidRPr="00803F32" w:rsidRDefault="005D320D" w:rsidP="005D320D">
            <w:pPr>
              <w:rPr>
                <w:rFonts w:ascii="Arial" w:hAnsi="Arial" w:cs="Arial"/>
                <w:i/>
                <w:sz w:val="20"/>
                <w:szCs w:val="20"/>
              </w:rPr>
            </w:pPr>
            <w:r w:rsidRPr="00803F32">
              <w:rPr>
                <w:rFonts w:ascii="Arial" w:hAnsi="Arial" w:cs="Arial"/>
                <w:sz w:val="20"/>
                <w:szCs w:val="20"/>
              </w:rPr>
              <w:t>Date of Birth</w:t>
            </w:r>
          </w:p>
        </w:tc>
        <w:tc>
          <w:tcPr>
            <w:tcW w:w="6656" w:type="dxa"/>
          </w:tcPr>
          <w:p w14:paraId="0E3DD11D" w14:textId="77777777" w:rsidR="005D320D" w:rsidRPr="00803F32" w:rsidRDefault="005D320D" w:rsidP="005D320D">
            <w:pPr>
              <w:rPr>
                <w:rFonts w:ascii="Arial" w:hAnsi="Arial" w:cs="Arial"/>
                <w:sz w:val="20"/>
                <w:szCs w:val="20"/>
              </w:rPr>
            </w:pPr>
          </w:p>
        </w:tc>
      </w:tr>
      <w:tr w:rsidR="005D320D" w:rsidRPr="00803F32" w14:paraId="522E5755" w14:textId="77777777" w:rsidTr="005D320D">
        <w:tc>
          <w:tcPr>
            <w:tcW w:w="2972" w:type="dxa"/>
            <w:shd w:val="clear" w:color="auto" w:fill="D9D9D9" w:themeFill="background1" w:themeFillShade="D9"/>
          </w:tcPr>
          <w:p w14:paraId="3B04A0EF" w14:textId="77777777" w:rsidR="005D320D" w:rsidRPr="00803F32" w:rsidRDefault="005D320D" w:rsidP="005D320D">
            <w:pPr>
              <w:rPr>
                <w:rFonts w:ascii="Arial" w:hAnsi="Arial" w:cs="Arial"/>
                <w:sz w:val="20"/>
                <w:szCs w:val="20"/>
              </w:rPr>
            </w:pPr>
            <w:r w:rsidRPr="00803F32">
              <w:rPr>
                <w:rFonts w:ascii="Arial" w:hAnsi="Arial" w:cs="Arial"/>
                <w:sz w:val="20"/>
                <w:szCs w:val="20"/>
              </w:rPr>
              <w:t>Gender</w:t>
            </w:r>
          </w:p>
        </w:tc>
        <w:tc>
          <w:tcPr>
            <w:tcW w:w="6656" w:type="dxa"/>
          </w:tcPr>
          <w:p w14:paraId="3B9EB263" w14:textId="4AF5402C" w:rsidR="005D320D" w:rsidRPr="00803F32" w:rsidRDefault="005D320D" w:rsidP="005D320D">
            <w:pPr>
              <w:rPr>
                <w:rFonts w:ascii="Arial" w:hAnsi="Arial" w:cs="Arial"/>
                <w:sz w:val="20"/>
                <w:szCs w:val="20"/>
              </w:rPr>
            </w:pPr>
            <w:r>
              <w:rPr>
                <w:rFonts w:ascii="Arial" w:hAnsi="Arial" w:cs="Arial"/>
                <w:sz w:val="20"/>
                <w:szCs w:val="20"/>
              </w:rPr>
              <w:t xml:space="preserve">Male  </w:t>
            </w:r>
            <w:r w:rsidRPr="00803F32">
              <w:rPr>
                <w:rFonts w:ascii="Arial" w:hAnsi="Arial" w:cs="Arial"/>
                <w:sz w:val="20"/>
                <w:szCs w:val="20"/>
              </w:rPr>
              <w:t>/</w:t>
            </w:r>
            <w:r>
              <w:rPr>
                <w:rFonts w:ascii="Arial" w:hAnsi="Arial" w:cs="Arial"/>
                <w:sz w:val="20"/>
                <w:szCs w:val="20"/>
              </w:rPr>
              <w:t xml:space="preserve">  Female</w:t>
            </w:r>
          </w:p>
        </w:tc>
      </w:tr>
    </w:tbl>
    <w:bookmarkEnd w:id="0"/>
    <w:p w14:paraId="78A02E70" w14:textId="2FFC9F6C"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r>
              <w:rPr>
                <w:rFonts w:ascii="Arial" w:hAnsi="Arial" w:cs="Arial"/>
                <w:sz w:val="20"/>
                <w:szCs w:val="20"/>
              </w:rPr>
              <w:t xml:space="preserve">Mr </w:t>
            </w:r>
            <w:r w:rsidR="00E36E91" w:rsidRPr="00803F32">
              <w:rPr>
                <w:rFonts w:ascii="Arial" w:hAnsi="Arial" w:cs="Arial"/>
                <w:sz w:val="20"/>
                <w:szCs w:val="20"/>
              </w:rPr>
              <w:t xml:space="preserve"> /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r>
              <w:rPr>
                <w:rFonts w:ascii="Arial" w:hAnsi="Arial" w:cs="Arial"/>
                <w:sz w:val="20"/>
                <w:szCs w:val="20"/>
              </w:rPr>
              <w:t xml:space="preserve">Yes  </w:t>
            </w:r>
            <w:r w:rsidR="00E36E91" w:rsidRPr="00803F32">
              <w:rPr>
                <w:rFonts w:ascii="Arial" w:hAnsi="Arial" w:cs="Arial"/>
                <w:sz w:val="20"/>
                <w:szCs w:val="20"/>
              </w:rPr>
              <w:t>/</w:t>
            </w:r>
            <w:r>
              <w:rPr>
                <w:rFonts w:ascii="Arial" w:hAnsi="Arial" w:cs="Arial"/>
                <w:sz w:val="20"/>
                <w:szCs w:val="20"/>
              </w:rPr>
              <w:t xml:space="preserve">  No</w:t>
            </w:r>
          </w:p>
        </w:tc>
      </w:tr>
      <w:tr w:rsidR="007964F6" w:rsidRPr="00803F32" w14:paraId="309D5B81" w14:textId="77777777" w:rsidTr="003F3379">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37280129" w14:textId="77777777" w:rsidR="00E36E91" w:rsidRPr="00803F32" w:rsidRDefault="00E36E91"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Yes  </w:t>
            </w:r>
            <w:r w:rsidRPr="00803F32">
              <w:rPr>
                <w:rFonts w:ascii="Arial" w:hAnsi="Arial" w:cs="Arial"/>
                <w:sz w:val="20"/>
                <w:szCs w:val="20"/>
              </w:rPr>
              <w:t>/</w:t>
            </w:r>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A713F7" w:rsidRPr="00803F32" w14:paraId="6C0D5DF3" w14:textId="77777777" w:rsidTr="00394A8D">
        <w:tc>
          <w:tcPr>
            <w:tcW w:w="2972" w:type="dxa"/>
            <w:shd w:val="clear" w:color="auto" w:fill="D9D9D9" w:themeFill="background1" w:themeFillShade="D9"/>
          </w:tcPr>
          <w:p w14:paraId="525AE04C" w14:textId="57DA1582" w:rsidR="00A713F7" w:rsidRPr="00803F32" w:rsidRDefault="00A713F7" w:rsidP="00EA4F23">
            <w:pPr>
              <w:rPr>
                <w:rFonts w:ascii="Arial" w:hAnsi="Arial" w:cs="Arial"/>
                <w:sz w:val="20"/>
                <w:szCs w:val="20"/>
              </w:rPr>
            </w:pPr>
            <w:r>
              <w:rPr>
                <w:rFonts w:ascii="Arial" w:hAnsi="Arial" w:cs="Arial"/>
                <w:sz w:val="20"/>
                <w:szCs w:val="20"/>
              </w:rPr>
              <w:t>Email</w:t>
            </w:r>
          </w:p>
        </w:tc>
        <w:tc>
          <w:tcPr>
            <w:tcW w:w="6656" w:type="dxa"/>
          </w:tcPr>
          <w:p w14:paraId="035B991B" w14:textId="77777777" w:rsidR="00A713F7" w:rsidRPr="00803F32" w:rsidRDefault="00A713F7" w:rsidP="00EA4F23">
            <w:pPr>
              <w:rPr>
                <w:rFonts w:ascii="Arial" w:hAnsi="Arial" w:cs="Arial"/>
                <w:sz w:val="20"/>
                <w:szCs w:val="20"/>
              </w:rPr>
            </w:pPr>
          </w:p>
        </w:tc>
      </w:tr>
    </w:tbl>
    <w:p w14:paraId="3E5CE35C" w14:textId="097CB24D" w:rsidR="00394A8D" w:rsidRPr="00BA4328" w:rsidRDefault="005D320D" w:rsidP="00394A8D">
      <w:pPr>
        <w:rPr>
          <w:rFonts w:ascii="Arial" w:hAnsi="Arial" w:cs="Arial"/>
          <w:b/>
          <w:sz w:val="20"/>
          <w:szCs w:val="20"/>
        </w:rPr>
      </w:pPr>
      <w:r>
        <w:rPr>
          <w:rFonts w:ascii="Arial" w:hAnsi="Arial" w:cs="Arial"/>
          <w:b/>
          <w:sz w:val="20"/>
          <w:szCs w:val="20"/>
        </w:rPr>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r>
              <w:rPr>
                <w:rFonts w:ascii="Arial" w:hAnsi="Arial" w:cs="Arial"/>
                <w:sz w:val="20"/>
                <w:szCs w:val="20"/>
              </w:rPr>
              <w:t xml:space="preserve">Yes  </w:t>
            </w:r>
            <w:r w:rsidR="00961FB6" w:rsidRPr="00803F32">
              <w:rPr>
                <w:rFonts w:ascii="Arial" w:hAnsi="Arial" w:cs="Arial"/>
                <w:sz w:val="20"/>
                <w:szCs w:val="20"/>
              </w:rPr>
              <w:t>/</w:t>
            </w:r>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r>
              <w:rPr>
                <w:rFonts w:ascii="Arial" w:hAnsi="Arial" w:cs="Arial"/>
                <w:sz w:val="20"/>
                <w:szCs w:val="20"/>
              </w:rPr>
              <w:t>Yes  /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lastRenderedPageBreak/>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BC3DC9" w:rsidRPr="00803F32" w14:paraId="6EE29B71" w14:textId="77777777" w:rsidTr="00BA4328">
        <w:tc>
          <w:tcPr>
            <w:tcW w:w="5240" w:type="dxa"/>
            <w:shd w:val="clear" w:color="auto" w:fill="D9D9D9" w:themeFill="background1" w:themeFillShade="D9"/>
          </w:tcPr>
          <w:p w14:paraId="2BAF47DB" w14:textId="55D66C89" w:rsidR="00BC3DC9" w:rsidRPr="00803F32" w:rsidRDefault="00BC3DC9" w:rsidP="00BC3DC9">
            <w:pPr>
              <w:spacing w:after="0" w:line="240" w:lineRule="auto"/>
              <w:jc w:val="both"/>
              <w:rPr>
                <w:rFonts w:ascii="Arial" w:eastAsia="Times New Roman" w:hAnsi="Arial" w:cs="Arial"/>
                <w:sz w:val="20"/>
                <w:szCs w:val="20"/>
              </w:rPr>
            </w:pPr>
            <w:r w:rsidRPr="00803F32">
              <w:rPr>
                <w:rFonts w:ascii="Arial" w:eastAsia="Times New Roman" w:hAnsi="Arial" w:cs="Arial"/>
                <w:sz w:val="20"/>
                <w:szCs w:val="20"/>
              </w:rPr>
              <w:t xml:space="preserve">Is your child eligible for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funded 2-year-old place? </w:t>
            </w:r>
          </w:p>
        </w:tc>
        <w:tc>
          <w:tcPr>
            <w:tcW w:w="4388" w:type="dxa"/>
          </w:tcPr>
          <w:p w14:paraId="7E6474D2" w14:textId="201B4D23" w:rsidR="00BC3DC9" w:rsidRPr="00803F32" w:rsidRDefault="005D320D" w:rsidP="005D320D">
            <w:pPr>
              <w:rPr>
                <w:rFonts w:ascii="Arial" w:hAnsi="Arial" w:cs="Arial"/>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XSpec="center" w:tblpY="159"/>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276"/>
        <w:gridCol w:w="1417"/>
        <w:gridCol w:w="1418"/>
      </w:tblGrid>
      <w:tr w:rsidR="00863E13" w:rsidRPr="00BA4328" w14:paraId="7C79A627" w14:textId="77777777" w:rsidTr="00863E13">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863E13" w:rsidRPr="00BA4328" w:rsidRDefault="00863E13" w:rsidP="001E0481">
            <w:pPr>
              <w:spacing w:after="0" w:line="240" w:lineRule="auto"/>
              <w:ind w:left="720"/>
              <w:contextualSpacing/>
              <w:rPr>
                <w:rFonts w:ascii="Arial" w:eastAsia="Times New Roman" w:hAnsi="Arial" w:cs="Arial"/>
                <w:sz w:val="20"/>
                <w:szCs w:val="20"/>
              </w:rPr>
            </w:pPr>
            <w:bookmarkStart w:id="1" w:name="_Hlk506205381"/>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B1312"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Session</w:t>
            </w:r>
          </w:p>
          <w:p w14:paraId="6E978941" w14:textId="77777777" w:rsidR="00863E13" w:rsidRPr="00BA4328" w:rsidRDefault="00863E13" w:rsidP="001E0481">
            <w:pPr>
              <w:spacing w:after="0" w:line="240" w:lineRule="auto"/>
              <w:contextualSpacing/>
              <w:jc w:val="center"/>
              <w:rPr>
                <w:rFonts w:ascii="Arial" w:eastAsia="Times New Roman" w:hAnsi="Arial" w:cs="Arial"/>
                <w:sz w:val="16"/>
                <w:szCs w:val="16"/>
              </w:rPr>
            </w:pPr>
          </w:p>
          <w:p w14:paraId="46797C26" w14:textId="77777777" w:rsidR="00863E13" w:rsidRPr="00BA4328" w:rsidRDefault="00863E13" w:rsidP="001E0481">
            <w:pPr>
              <w:spacing w:after="0" w:line="240" w:lineRule="auto"/>
              <w:contextualSpacing/>
              <w:jc w:val="center"/>
              <w:rPr>
                <w:rFonts w:ascii="Arial" w:eastAsia="Times New Roman" w:hAnsi="Arial" w:cs="Arial"/>
                <w:sz w:val="16"/>
                <w:szCs w:val="16"/>
              </w:rPr>
            </w:pPr>
          </w:p>
          <w:p w14:paraId="3D9C8942" w14:textId="66D6A9CF"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8.30am–9am</w:t>
            </w:r>
          </w:p>
          <w:p w14:paraId="394A7F72"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½ hour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Morning Session</w:t>
            </w:r>
          </w:p>
          <w:p w14:paraId="2077F2E5" w14:textId="77777777" w:rsidR="00863E13" w:rsidRPr="00BA4328" w:rsidRDefault="00863E13" w:rsidP="001E0481">
            <w:pPr>
              <w:spacing w:after="0" w:line="240" w:lineRule="auto"/>
              <w:contextualSpacing/>
              <w:jc w:val="center"/>
              <w:rPr>
                <w:rFonts w:ascii="Arial" w:eastAsia="Times New Roman" w:hAnsi="Arial" w:cs="Arial"/>
                <w:sz w:val="16"/>
                <w:szCs w:val="16"/>
              </w:rPr>
            </w:pPr>
          </w:p>
          <w:p w14:paraId="34ADF88F" w14:textId="37F1415B"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9am-11.30am</w:t>
            </w:r>
          </w:p>
          <w:p w14:paraId="112556BA"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2 ½ hours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CC9B4"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Lunch</w:t>
            </w:r>
          </w:p>
          <w:p w14:paraId="2E52D7B5" w14:textId="77777777" w:rsidR="00863E13" w:rsidRPr="00BA4328" w:rsidRDefault="00863E13" w:rsidP="001E0481">
            <w:pPr>
              <w:spacing w:after="0" w:line="240" w:lineRule="auto"/>
              <w:contextualSpacing/>
              <w:rPr>
                <w:rFonts w:ascii="Arial" w:eastAsia="Times New Roman" w:hAnsi="Arial" w:cs="Arial"/>
                <w:sz w:val="16"/>
                <w:szCs w:val="16"/>
              </w:rPr>
            </w:pPr>
          </w:p>
          <w:p w14:paraId="3B2A0203" w14:textId="77777777" w:rsidR="00863E13" w:rsidRPr="00BA4328" w:rsidRDefault="00863E13" w:rsidP="001E0481">
            <w:pPr>
              <w:spacing w:after="0" w:line="240" w:lineRule="auto"/>
              <w:contextualSpacing/>
              <w:jc w:val="center"/>
              <w:rPr>
                <w:rFonts w:ascii="Arial" w:eastAsia="Times New Roman" w:hAnsi="Arial" w:cs="Arial"/>
                <w:sz w:val="16"/>
                <w:szCs w:val="16"/>
              </w:rPr>
            </w:pPr>
          </w:p>
          <w:p w14:paraId="559BFCF6" w14:textId="70AA2013"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11.30am-12pm</w:t>
            </w:r>
          </w:p>
          <w:p w14:paraId="5C445B55"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½ hour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Afternoon Session</w:t>
            </w:r>
          </w:p>
          <w:p w14:paraId="0F27A349" w14:textId="77777777" w:rsidR="00863E13" w:rsidRPr="00BA4328" w:rsidRDefault="00863E13" w:rsidP="001E0481">
            <w:pPr>
              <w:spacing w:after="0" w:line="240" w:lineRule="auto"/>
              <w:contextualSpacing/>
              <w:rPr>
                <w:rFonts w:ascii="Arial" w:eastAsia="Times New Roman" w:hAnsi="Arial" w:cs="Arial"/>
                <w:sz w:val="16"/>
                <w:szCs w:val="16"/>
              </w:rPr>
            </w:pPr>
          </w:p>
          <w:p w14:paraId="7EAFD4EC" w14:textId="69D7BB7B"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12.00am-3pm</w:t>
            </w:r>
          </w:p>
          <w:p w14:paraId="3A8864C9" w14:textId="77777777" w:rsidR="00863E13" w:rsidRPr="00BA4328" w:rsidRDefault="00863E13" w:rsidP="001E0481">
            <w:pPr>
              <w:spacing w:after="0" w:line="240" w:lineRule="auto"/>
              <w:contextualSpacing/>
              <w:jc w:val="center"/>
              <w:rPr>
                <w:rFonts w:ascii="Arial" w:eastAsia="Times New Roman" w:hAnsi="Arial" w:cs="Arial"/>
                <w:sz w:val="16"/>
                <w:szCs w:val="16"/>
              </w:rPr>
            </w:pPr>
            <w:r w:rsidRPr="00BA4328">
              <w:rPr>
                <w:rFonts w:ascii="Arial" w:eastAsia="Times New Roman" w:hAnsi="Arial" w:cs="Arial"/>
                <w:sz w:val="16"/>
                <w:szCs w:val="16"/>
              </w:rPr>
              <w:t xml:space="preserve">3 hours </w:t>
            </w:r>
          </w:p>
        </w:tc>
      </w:tr>
      <w:tr w:rsidR="00863E13" w:rsidRPr="00BA4328" w14:paraId="0BDA7096" w14:textId="77777777" w:rsidTr="00863E1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863E13" w:rsidRPr="00BA4328" w:rsidRDefault="00863E13"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FE4F8F"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7E50AE"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r>
      <w:tr w:rsidR="00863E13" w:rsidRPr="00BA4328" w14:paraId="0FA74D0C" w14:textId="77777777" w:rsidTr="00863E1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863E13" w:rsidRPr="00BA4328" w:rsidRDefault="00863E13"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771D9C"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8C41FC"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r>
      <w:tr w:rsidR="00863E13" w:rsidRPr="00BA4328" w14:paraId="77CF617D" w14:textId="77777777" w:rsidTr="00863E1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863E13" w:rsidRPr="00BA4328" w:rsidRDefault="00863E13"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CD8563"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62377"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r>
      <w:tr w:rsidR="00863E13" w:rsidRPr="00BA4328" w14:paraId="34FEFA5A" w14:textId="77777777" w:rsidTr="00863E1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863E13" w:rsidRPr="00BA4328" w:rsidRDefault="00863E13"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C069A3"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6B2CE8"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r>
      <w:tr w:rsidR="00863E13" w:rsidRPr="00BA4328" w14:paraId="321B3C66" w14:textId="77777777" w:rsidTr="00863E1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863E13" w:rsidRPr="00BA4328" w:rsidRDefault="00863E13"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2D923C"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315ED"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863E13" w:rsidRPr="00BA4328" w:rsidRDefault="00863E13" w:rsidP="001E0481">
            <w:pPr>
              <w:spacing w:after="0" w:line="240" w:lineRule="auto"/>
              <w:ind w:left="720"/>
              <w:contextualSpacing/>
              <w:rPr>
                <w:rFonts w:ascii="Arial" w:eastAsia="Times New Roman" w:hAnsi="Arial" w:cs="Arial"/>
                <w:sz w:val="20"/>
                <w:szCs w:val="20"/>
              </w:rPr>
            </w:pPr>
          </w:p>
        </w:tc>
      </w:tr>
    </w:tbl>
    <w:bookmarkEnd w:id="1"/>
    <w:p w14:paraId="6FC68826" w14:textId="77777777" w:rsidR="005D320D" w:rsidRDefault="005D320D" w:rsidP="00394A8D">
      <w:pPr>
        <w:rPr>
          <w:rFonts w:ascii="Arial" w:hAnsi="Arial" w:cs="Arial"/>
          <w:b/>
          <w:sz w:val="20"/>
          <w:szCs w:val="20"/>
        </w:rPr>
      </w:pPr>
      <w:r>
        <w:rPr>
          <w:rFonts w:ascii="Arial" w:hAnsi="Arial" w:cs="Arial"/>
          <w:b/>
          <w:sz w:val="20"/>
          <w:szCs w:val="20"/>
        </w:rPr>
        <w:br/>
      </w:r>
    </w:p>
    <w:p w14:paraId="6F2D8DED" w14:textId="77777777" w:rsidR="00A30E5C" w:rsidRDefault="00A30E5C">
      <w:pPr>
        <w:spacing w:after="160" w:line="259" w:lineRule="auto"/>
        <w:rPr>
          <w:rFonts w:ascii="Arial" w:hAnsi="Arial" w:cs="Arial"/>
          <w:b/>
          <w:sz w:val="20"/>
          <w:szCs w:val="20"/>
        </w:rPr>
      </w:pPr>
    </w:p>
    <w:p w14:paraId="41AA9DC1" w14:textId="77777777" w:rsidR="00A30E5C" w:rsidRDefault="00A30E5C">
      <w:pPr>
        <w:spacing w:after="160" w:line="259" w:lineRule="auto"/>
        <w:rPr>
          <w:rFonts w:ascii="Arial" w:hAnsi="Arial" w:cs="Arial"/>
          <w:b/>
          <w:sz w:val="20"/>
          <w:szCs w:val="20"/>
        </w:rPr>
      </w:pPr>
    </w:p>
    <w:p w14:paraId="4972DB3E" w14:textId="77777777" w:rsidR="00A30E5C" w:rsidRDefault="00A30E5C">
      <w:pPr>
        <w:spacing w:after="160" w:line="259" w:lineRule="auto"/>
        <w:rPr>
          <w:rFonts w:ascii="Arial" w:hAnsi="Arial" w:cs="Arial"/>
          <w:b/>
          <w:sz w:val="20"/>
          <w:szCs w:val="20"/>
        </w:rPr>
      </w:pPr>
    </w:p>
    <w:p w14:paraId="5651A31A" w14:textId="77777777" w:rsidR="00A30E5C" w:rsidRDefault="00A30E5C">
      <w:pPr>
        <w:spacing w:after="160" w:line="259" w:lineRule="auto"/>
        <w:rPr>
          <w:rFonts w:ascii="Arial" w:hAnsi="Arial" w:cs="Arial"/>
          <w:b/>
          <w:sz w:val="20"/>
          <w:szCs w:val="20"/>
        </w:rPr>
      </w:pPr>
    </w:p>
    <w:p w14:paraId="14EB0486" w14:textId="77777777" w:rsidR="00A30E5C" w:rsidRDefault="00A30E5C">
      <w:pPr>
        <w:spacing w:after="160" w:line="259" w:lineRule="auto"/>
        <w:rPr>
          <w:rFonts w:ascii="Arial" w:hAnsi="Arial" w:cs="Arial"/>
          <w:b/>
          <w:sz w:val="20"/>
          <w:szCs w:val="20"/>
        </w:rPr>
      </w:pPr>
    </w:p>
    <w:p w14:paraId="1719479F" w14:textId="77777777" w:rsidR="00A30E5C" w:rsidRDefault="00A30E5C">
      <w:pPr>
        <w:spacing w:after="160" w:line="259" w:lineRule="auto"/>
        <w:rPr>
          <w:rFonts w:ascii="Arial" w:hAnsi="Arial" w:cs="Arial"/>
          <w:b/>
          <w:sz w:val="20"/>
          <w:szCs w:val="20"/>
        </w:rPr>
      </w:pPr>
    </w:p>
    <w:p w14:paraId="3FDD686B" w14:textId="77777777" w:rsidR="00A30E5C" w:rsidRDefault="00A30E5C">
      <w:pPr>
        <w:spacing w:after="160" w:line="259" w:lineRule="auto"/>
        <w:rPr>
          <w:rFonts w:ascii="Arial" w:hAnsi="Arial" w:cs="Arial"/>
          <w:b/>
          <w:sz w:val="20"/>
          <w:szCs w:val="20"/>
        </w:rPr>
      </w:pPr>
    </w:p>
    <w:p w14:paraId="2BFB998E" w14:textId="77777777" w:rsidR="00A30E5C" w:rsidRDefault="00A30E5C">
      <w:pPr>
        <w:spacing w:after="160" w:line="259" w:lineRule="auto"/>
        <w:rPr>
          <w:rFonts w:ascii="Arial" w:hAnsi="Arial" w:cs="Arial"/>
          <w:b/>
          <w:sz w:val="20"/>
          <w:szCs w:val="20"/>
        </w:rPr>
      </w:pPr>
    </w:p>
    <w:p w14:paraId="6E3E9767" w14:textId="77777777" w:rsidR="00A30E5C" w:rsidRDefault="00A30E5C">
      <w:pPr>
        <w:spacing w:after="160" w:line="259" w:lineRule="auto"/>
        <w:rPr>
          <w:rFonts w:ascii="Arial" w:hAnsi="Arial" w:cs="Arial"/>
          <w:b/>
          <w:sz w:val="20"/>
          <w:szCs w:val="20"/>
        </w:rPr>
      </w:pPr>
    </w:p>
    <w:p w14:paraId="72433ACF" w14:textId="795BCBD6" w:rsidR="00A30E5C" w:rsidRDefault="00A30E5C">
      <w:pPr>
        <w:spacing w:after="160" w:line="259" w:lineRule="auto"/>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51A7CD1F" wp14:editId="4DDC11C3">
                <wp:simplePos x="0" y="0"/>
                <wp:positionH relativeFrom="column">
                  <wp:posOffset>851535</wp:posOffset>
                </wp:positionH>
                <wp:positionV relativeFrom="paragraph">
                  <wp:posOffset>247015</wp:posOffset>
                </wp:positionV>
                <wp:extent cx="2581275" cy="41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812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C5A86" w14:textId="77777777" w:rsidR="00A30E5C" w:rsidRDefault="00A30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05pt;margin-top:19.45pt;width:203.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" fillcolor="white [3201]" strokeweight=".5pt">
                <v:textbox>
                  <w:txbxContent>
                    <w:p w14:paraId="449C5A86" w14:textId="77777777" w:rsidR="00A30E5C" w:rsidRDefault="00A30E5C"/>
                  </w:txbxContent>
                </v:textbox>
              </v:shape>
            </w:pict>
          </mc:Fallback>
        </mc:AlternateContent>
      </w:r>
    </w:p>
    <w:p w14:paraId="04B4CEAB" w14:textId="183402B9" w:rsidR="005D320D" w:rsidRDefault="00A30E5C">
      <w:pPr>
        <w:spacing w:after="160" w:line="259" w:lineRule="auto"/>
        <w:rPr>
          <w:rFonts w:ascii="Arial" w:hAnsi="Arial" w:cs="Arial"/>
          <w:b/>
          <w:sz w:val="20"/>
          <w:szCs w:val="20"/>
        </w:rPr>
      </w:pPr>
      <w:r>
        <w:rPr>
          <w:rFonts w:ascii="Arial" w:hAnsi="Arial" w:cs="Arial"/>
          <w:b/>
          <w:sz w:val="20"/>
          <w:szCs w:val="20"/>
        </w:rPr>
        <w:t xml:space="preserve">START DATE </w:t>
      </w:r>
      <w:r w:rsidR="005D320D">
        <w:rPr>
          <w:rFonts w:ascii="Arial" w:hAnsi="Arial" w:cs="Arial"/>
          <w:b/>
          <w:sz w:val="20"/>
          <w:szCs w:val="20"/>
        </w:rPr>
        <w:br w:type="page"/>
      </w:r>
    </w:p>
    <w:p w14:paraId="77571D75" w14:textId="2E621B0F"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Application and attendance at the nursery does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67D6DF70" w14:textId="65007777" w:rsidR="00A713F7"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will return this form to</w:t>
      </w:r>
      <w:r w:rsidR="008C002B">
        <w:rPr>
          <w:rFonts w:ascii="Arial" w:hAnsi="Arial" w:cs="Arial"/>
          <w:sz w:val="20"/>
          <w:szCs w:val="20"/>
        </w:rPr>
        <w:t xml:space="preserve"> </w:t>
      </w:r>
      <w:r w:rsidR="00863E13">
        <w:rPr>
          <w:rFonts w:ascii="Arial" w:hAnsi="Arial" w:cs="Arial"/>
          <w:sz w:val="20"/>
          <w:szCs w:val="20"/>
        </w:rPr>
        <w:t>Charleton</w:t>
      </w:r>
      <w:r w:rsidR="008C002B">
        <w:rPr>
          <w:rFonts w:ascii="Arial" w:hAnsi="Arial" w:cs="Arial"/>
          <w:sz w:val="20"/>
          <w:szCs w:val="20"/>
        </w:rPr>
        <w:t xml:space="preserve"> C of E Academy, </w:t>
      </w:r>
      <w:r w:rsidR="00863E13">
        <w:rPr>
          <w:rFonts w:ascii="Arial" w:hAnsi="Arial" w:cs="Arial"/>
          <w:sz w:val="20"/>
          <w:szCs w:val="20"/>
        </w:rPr>
        <w:t>West Charleton, Kingsbridge, TQ7 2AL</w:t>
      </w:r>
      <w:r>
        <w:rPr>
          <w:rFonts w:ascii="Arial" w:hAnsi="Arial" w:cs="Arial"/>
          <w:sz w:val="20"/>
          <w:szCs w:val="20"/>
        </w:rPr>
        <w:t xml:space="preserve"> or </w:t>
      </w:r>
      <w:hyperlink r:id="rId8" w:history="1">
        <w:r w:rsidR="00863E13" w:rsidRPr="002E4E0A">
          <w:rPr>
            <w:rStyle w:val="Hyperlink"/>
            <w:rFonts w:ascii="Arial" w:hAnsi="Arial" w:cs="Arial"/>
            <w:sz w:val="20"/>
            <w:szCs w:val="20"/>
          </w:rPr>
          <w:t>charelton@lapsw.org</w:t>
        </w:r>
      </w:hyperlink>
    </w:p>
    <w:p w14:paraId="3222EB04" w14:textId="77777777" w:rsidR="00A713F7" w:rsidRDefault="00A713F7" w:rsidP="00A713F7">
      <w:pPr>
        <w:pStyle w:val="Default"/>
      </w:pPr>
    </w:p>
    <w:p w14:paraId="009ECF13" w14:textId="6A4C4587" w:rsidR="00A713F7" w:rsidRPr="00A713F7" w:rsidRDefault="00A713F7" w:rsidP="00A713F7">
      <w:pPr>
        <w:pStyle w:val="Default"/>
        <w:rPr>
          <w:rFonts w:ascii="Arial" w:hAnsi="Arial" w:cs="Arial"/>
          <w:b/>
          <w:sz w:val="20"/>
          <w:szCs w:val="20"/>
        </w:rPr>
      </w:pPr>
      <w:r w:rsidRPr="00A713F7">
        <w:rPr>
          <w:rFonts w:ascii="Arial" w:hAnsi="Arial" w:cs="Arial"/>
          <w:b/>
          <w:sz w:val="20"/>
          <w:szCs w:val="20"/>
        </w:rPr>
        <w:t xml:space="preserve">By signing below I confirm that the information I have provided above is accurate and true. 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form I may be asked to reimburse the provider. </w:t>
      </w:r>
    </w:p>
    <w:p w14:paraId="373925C1" w14:textId="0B142F1A" w:rsidR="00F20A64" w:rsidRPr="00A713F7" w:rsidRDefault="00F20A64" w:rsidP="00A713F7">
      <w:pPr>
        <w:spacing w:after="0" w:line="480" w:lineRule="auto"/>
        <w:rPr>
          <w:rFonts w:ascii="Arial" w:hAnsi="Arial" w:cs="Arial"/>
          <w:sz w:val="20"/>
          <w:szCs w:val="20"/>
        </w:rPr>
      </w:pPr>
    </w:p>
    <w:tbl>
      <w:tblPr>
        <w:tblStyle w:val="TableGrid"/>
        <w:tblW w:w="0" w:type="auto"/>
        <w:tblLook w:val="04A0" w:firstRow="1" w:lastRow="0" w:firstColumn="1" w:lastColumn="0" w:noHBand="0" w:noVBand="1"/>
      </w:tblPr>
      <w:tblGrid>
        <w:gridCol w:w="3936"/>
        <w:gridCol w:w="5692"/>
      </w:tblGrid>
      <w:tr w:rsidR="005D7AA8" w14:paraId="58A5C3A1" w14:textId="77777777" w:rsidTr="00B42651">
        <w:tc>
          <w:tcPr>
            <w:tcW w:w="9628" w:type="dxa"/>
            <w:gridSpan w:val="2"/>
            <w:shd w:val="clear" w:color="auto" w:fill="D9D9D9" w:themeFill="background1" w:themeFillShade="D9"/>
          </w:tcPr>
          <w:p w14:paraId="5B43F1F2" w14:textId="77777777" w:rsidR="005D7AA8" w:rsidRPr="005D320D" w:rsidRDefault="005D7AA8" w:rsidP="00B42651">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5D7AA8" w14:paraId="357D7AC0" w14:textId="77777777" w:rsidTr="00DE3CF4">
        <w:trPr>
          <w:trHeight w:val="357"/>
        </w:trPr>
        <w:tc>
          <w:tcPr>
            <w:tcW w:w="3936" w:type="dxa"/>
            <w:vMerge w:val="restart"/>
          </w:tcPr>
          <w:p w14:paraId="6D486F1B" w14:textId="2B4AF0D5" w:rsidR="005D7AA8" w:rsidRDefault="005D7AA8" w:rsidP="005D7AA8">
            <w:pPr>
              <w:rPr>
                <w:rFonts w:ascii="Arial" w:hAnsi="Arial" w:cs="Arial"/>
                <w:sz w:val="20"/>
                <w:szCs w:val="20"/>
              </w:rPr>
            </w:pPr>
            <w:r>
              <w:t>I</w:t>
            </w:r>
            <w:r>
              <w:rPr>
                <w:b/>
                <w:bCs/>
                <w:sz w:val="23"/>
                <w:szCs w:val="23"/>
              </w:rPr>
              <w:t>f entitled to 2 year funding please complete the following and provide a copy of the letter:</w:t>
            </w:r>
          </w:p>
        </w:tc>
        <w:tc>
          <w:tcPr>
            <w:tcW w:w="5692" w:type="dxa"/>
          </w:tcPr>
          <w:p w14:paraId="4AE104AF" w14:textId="019DB0A1" w:rsidR="005D7AA8" w:rsidRDefault="005D7AA8" w:rsidP="00B42651">
            <w:pPr>
              <w:jc w:val="center"/>
              <w:rPr>
                <w:rFonts w:ascii="Arial" w:hAnsi="Arial" w:cs="Arial"/>
                <w:sz w:val="20"/>
                <w:szCs w:val="20"/>
              </w:rPr>
            </w:pPr>
            <w:r w:rsidRPr="00B43A8C">
              <w:rPr>
                <w:rFonts w:ascii="Arial" w:hAnsi="Arial" w:cs="Arial"/>
                <w:b/>
                <w:sz w:val="20"/>
                <w:szCs w:val="20"/>
              </w:rPr>
              <w:t>Unique Reference number</w:t>
            </w:r>
          </w:p>
        </w:tc>
      </w:tr>
      <w:tr w:rsidR="005D7AA8" w14:paraId="7F5D54E0" w14:textId="77777777" w:rsidTr="00F85F3B">
        <w:trPr>
          <w:trHeight w:val="621"/>
        </w:trPr>
        <w:tc>
          <w:tcPr>
            <w:tcW w:w="3936" w:type="dxa"/>
            <w:vMerge/>
          </w:tcPr>
          <w:p w14:paraId="29DAF50A" w14:textId="77777777" w:rsidR="005D7AA8" w:rsidRDefault="005D7AA8" w:rsidP="00B42651">
            <w:pPr>
              <w:rPr>
                <w:rFonts w:ascii="Arial" w:hAnsi="Arial" w:cs="Arial"/>
                <w:sz w:val="20"/>
                <w:szCs w:val="20"/>
              </w:rPr>
            </w:pPr>
          </w:p>
        </w:tc>
        <w:tc>
          <w:tcPr>
            <w:tcW w:w="5692" w:type="dxa"/>
          </w:tcPr>
          <w:p w14:paraId="5A68BE67" w14:textId="77777777" w:rsidR="005D7AA8" w:rsidRDefault="005D7AA8" w:rsidP="00B42651">
            <w:pPr>
              <w:rPr>
                <w:rFonts w:ascii="Arial" w:hAnsi="Arial" w:cs="Arial"/>
                <w:sz w:val="20"/>
                <w:szCs w:val="20"/>
              </w:rPr>
            </w:pPr>
          </w:p>
        </w:tc>
      </w:tr>
      <w:tr w:rsidR="005D7AA8" w14:paraId="1BAFB6F8" w14:textId="77777777" w:rsidTr="00B42651">
        <w:trPr>
          <w:trHeight w:val="417"/>
        </w:trPr>
        <w:tc>
          <w:tcPr>
            <w:tcW w:w="3936" w:type="dxa"/>
            <w:vMerge w:val="restart"/>
          </w:tcPr>
          <w:p w14:paraId="3A8DFEF3" w14:textId="77777777" w:rsidR="005D7AA8" w:rsidRPr="00B43A8C" w:rsidRDefault="005D7AA8" w:rsidP="00B42651">
            <w:pPr>
              <w:rPr>
                <w:rFonts w:ascii="Arial" w:hAnsi="Arial" w:cs="Arial"/>
                <w:b/>
                <w:sz w:val="20"/>
                <w:szCs w:val="20"/>
              </w:rPr>
            </w:pPr>
            <w:r>
              <w:rPr>
                <w:rFonts w:ascii="Arial" w:hAnsi="Arial" w:cs="Arial"/>
                <w:b/>
                <w:sz w:val="20"/>
                <w:szCs w:val="20"/>
              </w:rPr>
              <w:t xml:space="preserve">If entitled to Tax-Free </w:t>
            </w:r>
            <w:r w:rsidRPr="00B43A8C">
              <w:rPr>
                <w:rFonts w:ascii="Arial" w:hAnsi="Arial" w:cs="Arial"/>
                <w:b/>
                <w:sz w:val="20"/>
                <w:szCs w:val="20"/>
              </w:rPr>
              <w:t>Childcare</w:t>
            </w:r>
            <w:r>
              <w:rPr>
                <w:rFonts w:ascii="Arial" w:hAnsi="Arial" w:cs="Arial"/>
                <w:b/>
                <w:sz w:val="20"/>
                <w:szCs w:val="20"/>
              </w:rPr>
              <w:t xml:space="preserve"> please complete the following:</w:t>
            </w:r>
          </w:p>
        </w:tc>
        <w:tc>
          <w:tcPr>
            <w:tcW w:w="5692" w:type="dxa"/>
          </w:tcPr>
          <w:p w14:paraId="747A8791" w14:textId="77777777" w:rsidR="005D7AA8" w:rsidRPr="00B43A8C" w:rsidRDefault="005D7AA8" w:rsidP="00B42651">
            <w:pPr>
              <w:jc w:val="center"/>
              <w:rPr>
                <w:rFonts w:ascii="Arial" w:hAnsi="Arial" w:cs="Arial"/>
                <w:b/>
                <w:sz w:val="20"/>
                <w:szCs w:val="20"/>
              </w:rPr>
            </w:pPr>
            <w:r w:rsidRPr="00B43A8C">
              <w:rPr>
                <w:rFonts w:ascii="Arial" w:hAnsi="Arial" w:cs="Arial"/>
                <w:b/>
                <w:sz w:val="20"/>
                <w:szCs w:val="20"/>
              </w:rPr>
              <w:t>Unique Reference number</w:t>
            </w:r>
          </w:p>
        </w:tc>
      </w:tr>
      <w:tr w:rsidR="005D7AA8" w14:paraId="475488A5" w14:textId="77777777" w:rsidTr="00B42651">
        <w:trPr>
          <w:trHeight w:val="355"/>
        </w:trPr>
        <w:tc>
          <w:tcPr>
            <w:tcW w:w="3936" w:type="dxa"/>
            <w:vMerge/>
          </w:tcPr>
          <w:p w14:paraId="3F0B1425" w14:textId="77777777" w:rsidR="005D7AA8" w:rsidRPr="00B43A8C" w:rsidRDefault="005D7AA8" w:rsidP="00B42651">
            <w:pPr>
              <w:rPr>
                <w:rFonts w:ascii="Arial" w:hAnsi="Arial" w:cs="Arial"/>
                <w:b/>
                <w:sz w:val="20"/>
                <w:szCs w:val="20"/>
              </w:rPr>
            </w:pPr>
          </w:p>
        </w:tc>
        <w:tc>
          <w:tcPr>
            <w:tcW w:w="5692" w:type="dxa"/>
          </w:tcPr>
          <w:p w14:paraId="2710B74B" w14:textId="77777777" w:rsidR="005D7AA8" w:rsidRDefault="005D7AA8" w:rsidP="00B42651">
            <w:pPr>
              <w:rPr>
                <w:rFonts w:ascii="Arial" w:hAnsi="Arial" w:cs="Arial"/>
                <w:sz w:val="20"/>
                <w:szCs w:val="20"/>
              </w:rPr>
            </w:pPr>
          </w:p>
        </w:tc>
      </w:tr>
      <w:tr w:rsidR="005D7AA8" w14:paraId="1D87CC7C" w14:textId="77777777" w:rsidTr="00B42651">
        <w:tc>
          <w:tcPr>
            <w:tcW w:w="3936" w:type="dxa"/>
          </w:tcPr>
          <w:p w14:paraId="110AF7F6" w14:textId="77777777" w:rsidR="005D7AA8" w:rsidRDefault="005D7AA8" w:rsidP="00B42651">
            <w:pPr>
              <w:rPr>
                <w:rFonts w:ascii="Arial" w:hAnsi="Arial" w:cs="Arial"/>
                <w:sz w:val="20"/>
                <w:szCs w:val="20"/>
              </w:rPr>
            </w:pPr>
            <w:r>
              <w:rPr>
                <w:rFonts w:ascii="Arial" w:hAnsi="Arial" w:cs="Arial"/>
                <w:sz w:val="20"/>
                <w:szCs w:val="20"/>
              </w:rPr>
              <w:t>Signed</w:t>
            </w:r>
          </w:p>
        </w:tc>
        <w:tc>
          <w:tcPr>
            <w:tcW w:w="5692" w:type="dxa"/>
          </w:tcPr>
          <w:p w14:paraId="6CD75FEC" w14:textId="77777777" w:rsidR="005D7AA8" w:rsidRDefault="005D7AA8" w:rsidP="00B42651">
            <w:pPr>
              <w:rPr>
                <w:rFonts w:ascii="Arial" w:hAnsi="Arial" w:cs="Arial"/>
                <w:sz w:val="20"/>
                <w:szCs w:val="20"/>
              </w:rPr>
            </w:pPr>
          </w:p>
        </w:tc>
      </w:tr>
      <w:tr w:rsidR="005D7AA8" w14:paraId="0F8B6CDE" w14:textId="77777777" w:rsidTr="00B42651">
        <w:tc>
          <w:tcPr>
            <w:tcW w:w="3936" w:type="dxa"/>
          </w:tcPr>
          <w:p w14:paraId="7DBC6C50" w14:textId="77777777" w:rsidR="005D7AA8" w:rsidRDefault="005D7AA8" w:rsidP="00B42651">
            <w:pPr>
              <w:rPr>
                <w:rFonts w:ascii="Arial" w:hAnsi="Arial" w:cs="Arial"/>
                <w:sz w:val="20"/>
                <w:szCs w:val="20"/>
              </w:rPr>
            </w:pPr>
            <w:r>
              <w:rPr>
                <w:rFonts w:ascii="Arial" w:hAnsi="Arial" w:cs="Arial"/>
                <w:sz w:val="20"/>
                <w:szCs w:val="20"/>
              </w:rPr>
              <w:t>Print name</w:t>
            </w:r>
          </w:p>
        </w:tc>
        <w:tc>
          <w:tcPr>
            <w:tcW w:w="5692" w:type="dxa"/>
          </w:tcPr>
          <w:p w14:paraId="40942CE7" w14:textId="77777777" w:rsidR="005D7AA8" w:rsidRDefault="005D7AA8" w:rsidP="00B42651">
            <w:pPr>
              <w:rPr>
                <w:rFonts w:ascii="Arial" w:hAnsi="Arial" w:cs="Arial"/>
                <w:sz w:val="20"/>
                <w:szCs w:val="20"/>
              </w:rPr>
            </w:pPr>
          </w:p>
        </w:tc>
      </w:tr>
      <w:tr w:rsidR="005D7AA8" w14:paraId="67CF3BCF" w14:textId="77777777" w:rsidTr="00B42651">
        <w:tc>
          <w:tcPr>
            <w:tcW w:w="3936" w:type="dxa"/>
          </w:tcPr>
          <w:p w14:paraId="72DC370B" w14:textId="77777777" w:rsidR="005D7AA8" w:rsidRDefault="005D7AA8" w:rsidP="00B42651">
            <w:pPr>
              <w:rPr>
                <w:rFonts w:ascii="Arial" w:hAnsi="Arial" w:cs="Arial"/>
                <w:sz w:val="20"/>
                <w:szCs w:val="20"/>
              </w:rPr>
            </w:pPr>
            <w:r>
              <w:rPr>
                <w:rFonts w:ascii="Arial" w:hAnsi="Arial" w:cs="Arial"/>
                <w:sz w:val="20"/>
                <w:szCs w:val="20"/>
              </w:rPr>
              <w:t>Date</w:t>
            </w:r>
          </w:p>
        </w:tc>
        <w:tc>
          <w:tcPr>
            <w:tcW w:w="5692" w:type="dxa"/>
          </w:tcPr>
          <w:p w14:paraId="05389C42" w14:textId="77777777" w:rsidR="005D7AA8" w:rsidRDefault="005D7AA8" w:rsidP="00B42651">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2E77EE61" w14:textId="77777777" w:rsidR="00E73A6B" w:rsidRDefault="00E73A6B" w:rsidP="00E73A6B">
      <w:pPr>
        <w:rPr>
          <w:rFonts w:ascii="Arial" w:hAnsi="Arial" w:cs="Arial"/>
          <w:i/>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3F76DB23" w14:textId="6CCDCE80" w:rsidR="00F25075" w:rsidRPr="005D320D" w:rsidRDefault="00F25075" w:rsidP="00E73A6B">
      <w:pPr>
        <w:rPr>
          <w:i/>
          <w:sz w:val="20"/>
          <w:szCs w:val="20"/>
        </w:rPr>
      </w:pPr>
      <w:bookmarkStart w:id="2" w:name="_GoBack"/>
      <w:bookmarkEnd w:id="2"/>
    </w:p>
    <w:sectPr w:rsidR="00F25075" w:rsidRPr="005D320D" w:rsidSect="002F4408">
      <w:headerReference w:type="first" r:id="rId9"/>
      <w:pgSz w:w="11906" w:h="16838"/>
      <w:pgMar w:top="2268" w:right="1134" w:bottom="284" w:left="1134" w:header="709" w:footer="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AB86" w14:textId="77777777" w:rsidR="00726D34" w:rsidRDefault="00726D34" w:rsidP="00A07E00">
      <w:pPr>
        <w:spacing w:after="0" w:line="240" w:lineRule="auto"/>
      </w:pPr>
      <w:r>
        <w:separator/>
      </w:r>
    </w:p>
  </w:endnote>
  <w:endnote w:type="continuationSeparator" w:id="0">
    <w:p w14:paraId="74AE77D6" w14:textId="77777777" w:rsidR="00726D34" w:rsidRDefault="00726D34"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w:altName w:val="Times New Roman"/>
    <w:charset w:val="00"/>
    <w:family w:val="auto"/>
    <w:pitch w:val="default"/>
  </w:font>
  <w:font w:name="Aleo">
    <w:altName w:val="Times New Roman"/>
    <w:charset w:val="00"/>
    <w:family w:val="auto"/>
    <w:pitch w:val="default"/>
  </w:font>
  <w:font w:name="MyriaMM_400 RG 600 NO">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1428" w14:textId="77777777" w:rsidR="00726D34" w:rsidRDefault="00726D34" w:rsidP="00A07E00">
      <w:pPr>
        <w:spacing w:after="0" w:line="240" w:lineRule="auto"/>
      </w:pPr>
      <w:r>
        <w:separator/>
      </w:r>
    </w:p>
  </w:footnote>
  <w:footnote w:type="continuationSeparator" w:id="0">
    <w:p w14:paraId="16C29C96" w14:textId="77777777" w:rsidR="00726D34" w:rsidRDefault="00726D34" w:rsidP="00A0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9264"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7990DCA2" w:rsidR="005D320D"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863E13">
      <w:rPr>
        <w:rFonts w:ascii="Bebas Neue" w:hAnsi="Bebas Neue" w:cs="Arial"/>
        <w:color w:val="E24585"/>
        <w:sz w:val="48"/>
        <w:szCs w:val="48"/>
      </w:rPr>
      <w:t>CHARLETON</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r w:rsidR="002E702D">
      <w:rPr>
        <w:rFonts w:ascii="Bebas Neue" w:hAnsi="Bebas Neue" w:cs="Arial"/>
        <w:color w:val="E24585"/>
        <w:sz w:val="48"/>
        <w:szCs w:val="48"/>
      </w:rPr>
      <w:t xml:space="preserve"> </w:t>
    </w:r>
  </w:p>
  <w:p w14:paraId="34D0B8A1" w14:textId="4647C30B" w:rsidR="002E702D" w:rsidRPr="008C002B" w:rsidRDefault="002E702D"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2 YEAR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2D4BBA"/>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0"/>
    <w:rsid w:val="00020D56"/>
    <w:rsid w:val="00052DD7"/>
    <w:rsid w:val="000A0CF0"/>
    <w:rsid w:val="000B7A11"/>
    <w:rsid w:val="000F7E0D"/>
    <w:rsid w:val="001112E5"/>
    <w:rsid w:val="001302A1"/>
    <w:rsid w:val="001E0481"/>
    <w:rsid w:val="001E0D9B"/>
    <w:rsid w:val="00256912"/>
    <w:rsid w:val="002C2C47"/>
    <w:rsid w:val="002D5DF0"/>
    <w:rsid w:val="002E3242"/>
    <w:rsid w:val="002E702D"/>
    <w:rsid w:val="002F4408"/>
    <w:rsid w:val="003874FB"/>
    <w:rsid w:val="00394A8D"/>
    <w:rsid w:val="00396117"/>
    <w:rsid w:val="003A764C"/>
    <w:rsid w:val="003B68B1"/>
    <w:rsid w:val="00423F1B"/>
    <w:rsid w:val="00442F74"/>
    <w:rsid w:val="00475364"/>
    <w:rsid w:val="004A0822"/>
    <w:rsid w:val="004D4BD4"/>
    <w:rsid w:val="00507CE6"/>
    <w:rsid w:val="00517C68"/>
    <w:rsid w:val="005A130B"/>
    <w:rsid w:val="005D320D"/>
    <w:rsid w:val="005D7AA8"/>
    <w:rsid w:val="005F3712"/>
    <w:rsid w:val="00610B2A"/>
    <w:rsid w:val="00621BF0"/>
    <w:rsid w:val="006228F1"/>
    <w:rsid w:val="00646481"/>
    <w:rsid w:val="0066732D"/>
    <w:rsid w:val="006B10E9"/>
    <w:rsid w:val="00713880"/>
    <w:rsid w:val="00726D34"/>
    <w:rsid w:val="00757743"/>
    <w:rsid w:val="007964F6"/>
    <w:rsid w:val="007D240B"/>
    <w:rsid w:val="007E3BB0"/>
    <w:rsid w:val="00803F32"/>
    <w:rsid w:val="00853B4F"/>
    <w:rsid w:val="00863E13"/>
    <w:rsid w:val="008677C9"/>
    <w:rsid w:val="008B2357"/>
    <w:rsid w:val="008B4CDF"/>
    <w:rsid w:val="008C002B"/>
    <w:rsid w:val="008C3BF9"/>
    <w:rsid w:val="008E20B7"/>
    <w:rsid w:val="00903D59"/>
    <w:rsid w:val="0091283A"/>
    <w:rsid w:val="009316B8"/>
    <w:rsid w:val="009453CA"/>
    <w:rsid w:val="00961FB6"/>
    <w:rsid w:val="00972999"/>
    <w:rsid w:val="009C4C14"/>
    <w:rsid w:val="009D4E8D"/>
    <w:rsid w:val="00A07E00"/>
    <w:rsid w:val="00A205F5"/>
    <w:rsid w:val="00A30E5C"/>
    <w:rsid w:val="00A56DF4"/>
    <w:rsid w:val="00A672ED"/>
    <w:rsid w:val="00A713F7"/>
    <w:rsid w:val="00B91193"/>
    <w:rsid w:val="00BA4328"/>
    <w:rsid w:val="00BC3DC9"/>
    <w:rsid w:val="00C60982"/>
    <w:rsid w:val="00C80D8B"/>
    <w:rsid w:val="00D43EF9"/>
    <w:rsid w:val="00D4428E"/>
    <w:rsid w:val="00D95B65"/>
    <w:rsid w:val="00DD25D6"/>
    <w:rsid w:val="00DF47F9"/>
    <w:rsid w:val="00E36CA1"/>
    <w:rsid w:val="00E36E91"/>
    <w:rsid w:val="00E66DD9"/>
    <w:rsid w:val="00E73A6B"/>
    <w:rsid w:val="00E970B2"/>
    <w:rsid w:val="00F20A64"/>
    <w:rsid w:val="00F25075"/>
    <w:rsid w:val="00F5259E"/>
    <w:rsid w:val="00F6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A713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A713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elton@lapsw.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DDAC9FFF</Template>
  <TotalTime>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TBOWDEN</cp:lastModifiedBy>
  <cp:revision>4</cp:revision>
  <cp:lastPrinted>2018-06-11T13:49:00Z</cp:lastPrinted>
  <dcterms:created xsi:type="dcterms:W3CDTF">2018-10-08T09:48:00Z</dcterms:created>
  <dcterms:modified xsi:type="dcterms:W3CDTF">2019-11-28T09:44:00Z</dcterms:modified>
</cp:coreProperties>
</file>