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0880" w14:textId="6DAD7ED1"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3931"/>
        <w:tblW w:w="0" w:type="auto"/>
        <w:tblLook w:val="04A0" w:firstRow="1" w:lastRow="0" w:firstColumn="1" w:lastColumn="0" w:noHBand="0" w:noVBand="1"/>
      </w:tblPr>
      <w:tblGrid>
        <w:gridCol w:w="2972"/>
        <w:gridCol w:w="6656"/>
      </w:tblGrid>
      <w:tr w:rsidR="005D320D" w:rsidRPr="00803F32" w14:paraId="375AFED2" w14:textId="77777777" w:rsidTr="001807D9">
        <w:tc>
          <w:tcPr>
            <w:tcW w:w="2972" w:type="dxa"/>
            <w:shd w:val="clear" w:color="auto" w:fill="D9D9D9" w:themeFill="background1" w:themeFillShade="D9"/>
          </w:tcPr>
          <w:p w14:paraId="60AA3A9D" w14:textId="77777777" w:rsidR="005D320D" w:rsidRPr="00803F32" w:rsidRDefault="005D320D" w:rsidP="001807D9">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7D977B1D" w14:textId="77777777" w:rsidR="005D320D" w:rsidRPr="00803F32" w:rsidRDefault="005D320D" w:rsidP="001807D9">
            <w:pPr>
              <w:rPr>
                <w:rFonts w:ascii="Arial" w:hAnsi="Arial" w:cs="Arial"/>
                <w:sz w:val="20"/>
                <w:szCs w:val="20"/>
              </w:rPr>
            </w:pPr>
          </w:p>
        </w:tc>
      </w:tr>
      <w:tr w:rsidR="005D320D" w:rsidRPr="00803F32" w14:paraId="3D4DC22A" w14:textId="77777777" w:rsidTr="001807D9">
        <w:tc>
          <w:tcPr>
            <w:tcW w:w="2972" w:type="dxa"/>
            <w:shd w:val="clear" w:color="auto" w:fill="D9D9D9" w:themeFill="background1" w:themeFillShade="D9"/>
          </w:tcPr>
          <w:p w14:paraId="38EE9EB9" w14:textId="19B4B909" w:rsidR="005D320D" w:rsidRPr="00803F32" w:rsidRDefault="005D320D" w:rsidP="001807D9">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354BF048" w14:textId="77777777" w:rsidR="005D320D" w:rsidRPr="00803F32" w:rsidRDefault="005D320D" w:rsidP="001807D9">
            <w:pPr>
              <w:rPr>
                <w:rFonts w:ascii="Arial" w:hAnsi="Arial" w:cs="Arial"/>
                <w:sz w:val="20"/>
                <w:szCs w:val="20"/>
              </w:rPr>
            </w:pPr>
          </w:p>
        </w:tc>
      </w:tr>
      <w:tr w:rsidR="005D320D" w:rsidRPr="00803F32" w14:paraId="748C0765" w14:textId="77777777" w:rsidTr="001807D9">
        <w:tc>
          <w:tcPr>
            <w:tcW w:w="2972" w:type="dxa"/>
            <w:shd w:val="clear" w:color="auto" w:fill="D9D9D9" w:themeFill="background1" w:themeFillShade="D9"/>
          </w:tcPr>
          <w:p w14:paraId="6B1E8E16" w14:textId="77777777" w:rsidR="005D320D" w:rsidRPr="00803F32" w:rsidRDefault="005D320D" w:rsidP="001807D9">
            <w:pPr>
              <w:rPr>
                <w:rFonts w:ascii="Arial" w:hAnsi="Arial" w:cs="Arial"/>
                <w:i/>
                <w:sz w:val="20"/>
                <w:szCs w:val="20"/>
              </w:rPr>
            </w:pPr>
            <w:r w:rsidRPr="00803F32">
              <w:rPr>
                <w:rFonts w:ascii="Arial" w:hAnsi="Arial" w:cs="Arial"/>
                <w:sz w:val="20"/>
                <w:szCs w:val="20"/>
              </w:rPr>
              <w:t>Date of Birth</w:t>
            </w:r>
          </w:p>
        </w:tc>
        <w:tc>
          <w:tcPr>
            <w:tcW w:w="6656" w:type="dxa"/>
          </w:tcPr>
          <w:p w14:paraId="0E3DD11D" w14:textId="77777777" w:rsidR="005D320D" w:rsidRPr="00803F32" w:rsidRDefault="005D320D" w:rsidP="001807D9">
            <w:pPr>
              <w:rPr>
                <w:rFonts w:ascii="Arial" w:hAnsi="Arial" w:cs="Arial"/>
                <w:sz w:val="20"/>
                <w:szCs w:val="20"/>
              </w:rPr>
            </w:pPr>
          </w:p>
        </w:tc>
      </w:tr>
      <w:tr w:rsidR="005D320D" w:rsidRPr="00803F32" w14:paraId="522E5755" w14:textId="77777777" w:rsidTr="001807D9">
        <w:tc>
          <w:tcPr>
            <w:tcW w:w="2972" w:type="dxa"/>
            <w:shd w:val="clear" w:color="auto" w:fill="D9D9D9" w:themeFill="background1" w:themeFillShade="D9"/>
          </w:tcPr>
          <w:p w14:paraId="3B04A0EF" w14:textId="77777777" w:rsidR="005D320D" w:rsidRPr="00803F32" w:rsidRDefault="005D320D" w:rsidP="001807D9">
            <w:pPr>
              <w:rPr>
                <w:rFonts w:ascii="Arial" w:hAnsi="Arial" w:cs="Arial"/>
                <w:sz w:val="20"/>
                <w:szCs w:val="20"/>
              </w:rPr>
            </w:pPr>
            <w:r w:rsidRPr="00803F32">
              <w:rPr>
                <w:rFonts w:ascii="Arial" w:hAnsi="Arial" w:cs="Arial"/>
                <w:sz w:val="20"/>
                <w:szCs w:val="20"/>
              </w:rPr>
              <w:t>Gender</w:t>
            </w:r>
          </w:p>
        </w:tc>
        <w:tc>
          <w:tcPr>
            <w:tcW w:w="6656" w:type="dxa"/>
          </w:tcPr>
          <w:p w14:paraId="3B9EB263" w14:textId="4AF5402C" w:rsidR="005D320D" w:rsidRPr="00803F32" w:rsidRDefault="005D320D" w:rsidP="001807D9">
            <w:pPr>
              <w:rPr>
                <w:rFonts w:ascii="Arial" w:hAnsi="Arial" w:cs="Arial"/>
                <w:sz w:val="20"/>
                <w:szCs w:val="20"/>
              </w:rPr>
            </w:pPr>
            <w:r>
              <w:rPr>
                <w:rFonts w:ascii="Arial" w:hAnsi="Arial" w:cs="Arial"/>
                <w:sz w:val="20"/>
                <w:szCs w:val="20"/>
              </w:rPr>
              <w:t xml:space="preserve">Male  </w:t>
            </w:r>
            <w:r w:rsidRPr="00803F32">
              <w:rPr>
                <w:rFonts w:ascii="Arial" w:hAnsi="Arial" w:cs="Arial"/>
                <w:sz w:val="20"/>
                <w:szCs w:val="20"/>
              </w:rPr>
              <w:t>/</w:t>
            </w:r>
            <w:r>
              <w:rPr>
                <w:rFonts w:ascii="Arial" w:hAnsi="Arial" w:cs="Arial"/>
                <w:sz w:val="20"/>
                <w:szCs w:val="20"/>
              </w:rPr>
              <w:t xml:space="preserve">  Female</w:t>
            </w:r>
          </w:p>
        </w:tc>
      </w:tr>
    </w:tbl>
    <w:bookmarkEnd w:id="0"/>
    <w:p w14:paraId="78A02E70" w14:textId="2FFC9F6C"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r>
              <w:rPr>
                <w:rFonts w:ascii="Arial" w:hAnsi="Arial" w:cs="Arial"/>
                <w:sz w:val="20"/>
                <w:szCs w:val="20"/>
              </w:rPr>
              <w:t xml:space="preserve">Mr </w:t>
            </w:r>
            <w:r w:rsidR="00E36E91" w:rsidRPr="00803F32">
              <w:rPr>
                <w:rFonts w:ascii="Arial" w:hAnsi="Arial" w:cs="Arial"/>
                <w:sz w:val="20"/>
                <w:szCs w:val="20"/>
              </w:rPr>
              <w:t xml:space="preserve"> /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r>
              <w:rPr>
                <w:rFonts w:ascii="Arial" w:hAnsi="Arial" w:cs="Arial"/>
                <w:sz w:val="20"/>
                <w:szCs w:val="20"/>
              </w:rPr>
              <w:t xml:space="preserve">Yes  </w:t>
            </w:r>
            <w:r w:rsidR="00E36E91" w:rsidRPr="00803F32">
              <w:rPr>
                <w:rFonts w:ascii="Arial" w:hAnsi="Arial" w:cs="Arial"/>
                <w:sz w:val="20"/>
                <w:szCs w:val="20"/>
              </w:rPr>
              <w:t>/</w:t>
            </w:r>
            <w:r>
              <w:rPr>
                <w:rFonts w:ascii="Arial" w:hAnsi="Arial" w:cs="Arial"/>
                <w:sz w:val="20"/>
                <w:szCs w:val="20"/>
              </w:rPr>
              <w:t xml:space="preserve">  No</w:t>
            </w:r>
          </w:p>
        </w:tc>
      </w:tr>
      <w:tr w:rsidR="007964F6" w:rsidRPr="00803F32" w14:paraId="309D5B81" w14:textId="77777777" w:rsidTr="003F3379">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EA4F23">
            <w:pPr>
              <w:rPr>
                <w:rFonts w:ascii="Arial" w:hAnsi="Arial" w:cs="Arial"/>
                <w:sz w:val="20"/>
                <w:szCs w:val="20"/>
              </w:rPr>
            </w:pPr>
          </w:p>
          <w:p w14:paraId="2B17AAB4" w14:textId="77777777" w:rsidR="001807D9" w:rsidRPr="00803F32" w:rsidRDefault="001807D9"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Yes  </w:t>
            </w:r>
            <w:r w:rsidRPr="00803F32">
              <w:rPr>
                <w:rFonts w:ascii="Arial" w:hAnsi="Arial" w:cs="Arial"/>
                <w:sz w:val="20"/>
                <w:szCs w:val="20"/>
              </w:rPr>
              <w:t>/</w:t>
            </w:r>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EA4F23">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EA4F23">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r>
              <w:rPr>
                <w:rFonts w:ascii="Arial" w:hAnsi="Arial" w:cs="Arial"/>
                <w:sz w:val="20"/>
                <w:szCs w:val="20"/>
              </w:rPr>
              <w:t xml:space="preserve">Yes  </w:t>
            </w:r>
            <w:r w:rsidR="00961FB6" w:rsidRPr="00803F32">
              <w:rPr>
                <w:rFonts w:ascii="Arial" w:hAnsi="Arial" w:cs="Arial"/>
                <w:sz w:val="20"/>
                <w:szCs w:val="20"/>
              </w:rPr>
              <w:t>/</w:t>
            </w:r>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r>
              <w:rPr>
                <w:rFonts w:ascii="Arial" w:hAnsi="Arial" w:cs="Arial"/>
                <w:sz w:val="20"/>
                <w:szCs w:val="20"/>
              </w:rPr>
              <w:t>Yes  /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lastRenderedPageBreak/>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276"/>
        <w:gridCol w:w="1276"/>
        <w:gridCol w:w="1417"/>
        <w:gridCol w:w="1418"/>
        <w:gridCol w:w="1417"/>
      </w:tblGrid>
      <w:tr w:rsidR="00BA4328" w:rsidRPr="00BA4328" w14:paraId="333336E4" w14:textId="77777777" w:rsidTr="005D320D">
        <w:trPr>
          <w:trHeight w:val="416"/>
        </w:trPr>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677CA0D7" w14:textId="3DA3A1CD" w:rsidR="00BA4328" w:rsidRPr="005D320D" w:rsidRDefault="00BA4328" w:rsidP="005D320D">
            <w:pPr>
              <w:spacing w:after="0" w:line="240" w:lineRule="auto"/>
              <w:jc w:val="center"/>
              <w:rPr>
                <w:rFonts w:ascii="Arial" w:eastAsia="Times New Roman" w:hAnsi="Arial" w:cs="Arial"/>
                <w:b/>
                <w:color w:val="000000"/>
                <w:sz w:val="20"/>
                <w:szCs w:val="20"/>
              </w:rPr>
            </w:pPr>
            <w:bookmarkStart w:id="1" w:name="_Hlk506205381"/>
            <w:r w:rsidRPr="005D320D">
              <w:rPr>
                <w:rFonts w:ascii="Arial" w:eastAsia="Times New Roman" w:hAnsi="Arial" w:cs="Arial"/>
                <w:b/>
                <w:color w:val="000000"/>
                <w:sz w:val="20"/>
                <w:szCs w:val="20"/>
              </w:rPr>
              <w:t>Please tick session preferences   *Depending on availability</w:t>
            </w:r>
          </w:p>
        </w:tc>
      </w:tr>
      <w:tr w:rsidR="00BA4328" w:rsidRPr="00BA4328" w14:paraId="7C79A627" w14:textId="77777777" w:rsidTr="001E0481">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BBAAA" w14:textId="49EBC04F" w:rsidR="00BA4328" w:rsidRPr="00495C17" w:rsidRDefault="001807D9"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Extended Provision</w:t>
            </w:r>
          </w:p>
          <w:p w14:paraId="3154F2B6" w14:textId="77777777" w:rsidR="00BA4328" w:rsidRPr="00495C17" w:rsidRDefault="00BA4328" w:rsidP="001E0481">
            <w:pPr>
              <w:spacing w:after="0" w:line="240" w:lineRule="auto"/>
              <w:contextualSpacing/>
              <w:rPr>
                <w:rFonts w:ascii="Arial" w:eastAsia="Times New Roman" w:hAnsi="Arial" w:cs="Arial"/>
                <w:sz w:val="16"/>
                <w:szCs w:val="16"/>
              </w:rPr>
            </w:pPr>
          </w:p>
          <w:p w14:paraId="22EFF9A0" w14:textId="4E7ED8C2"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8am–8.30am</w:t>
            </w:r>
          </w:p>
          <w:p w14:paraId="6B4829DE"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½ hour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B1312"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Session</w:t>
            </w:r>
          </w:p>
          <w:p w14:paraId="6E978941" w14:textId="77777777" w:rsidR="00BA4328" w:rsidRPr="00495C17" w:rsidRDefault="00BA4328" w:rsidP="001E0481">
            <w:pPr>
              <w:spacing w:after="0" w:line="240" w:lineRule="auto"/>
              <w:contextualSpacing/>
              <w:jc w:val="center"/>
              <w:rPr>
                <w:rFonts w:ascii="Arial" w:eastAsia="Times New Roman" w:hAnsi="Arial" w:cs="Arial"/>
                <w:sz w:val="16"/>
                <w:szCs w:val="16"/>
              </w:rPr>
            </w:pPr>
          </w:p>
          <w:p w14:paraId="46797C26" w14:textId="77777777" w:rsidR="00BA4328" w:rsidRPr="00495C17" w:rsidRDefault="00BA4328" w:rsidP="001E0481">
            <w:pPr>
              <w:spacing w:after="0" w:line="240" w:lineRule="auto"/>
              <w:contextualSpacing/>
              <w:jc w:val="center"/>
              <w:rPr>
                <w:rFonts w:ascii="Arial" w:eastAsia="Times New Roman" w:hAnsi="Arial" w:cs="Arial"/>
                <w:sz w:val="16"/>
                <w:szCs w:val="16"/>
              </w:rPr>
            </w:pPr>
          </w:p>
          <w:p w14:paraId="3D9C8942" w14:textId="66D6A9CF"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8.30am–9am</w:t>
            </w:r>
          </w:p>
          <w:p w14:paraId="394A7F72"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½ hour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Morning Session</w:t>
            </w:r>
          </w:p>
          <w:p w14:paraId="2077F2E5" w14:textId="77777777" w:rsidR="00BA4328" w:rsidRPr="00495C17" w:rsidRDefault="00BA4328" w:rsidP="001E0481">
            <w:pPr>
              <w:spacing w:after="0" w:line="240" w:lineRule="auto"/>
              <w:contextualSpacing/>
              <w:jc w:val="center"/>
              <w:rPr>
                <w:rFonts w:ascii="Arial" w:eastAsia="Times New Roman" w:hAnsi="Arial" w:cs="Arial"/>
                <w:sz w:val="16"/>
                <w:szCs w:val="16"/>
              </w:rPr>
            </w:pPr>
          </w:p>
          <w:p w14:paraId="34ADF88F" w14:textId="37F1415B"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9am-11.30am</w:t>
            </w:r>
          </w:p>
          <w:p w14:paraId="112556BA"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2 ½ hours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CC9B4"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Lunch</w:t>
            </w:r>
          </w:p>
          <w:p w14:paraId="2E52D7B5" w14:textId="77777777" w:rsidR="00BA4328" w:rsidRPr="00495C17" w:rsidRDefault="00BA4328" w:rsidP="001E0481">
            <w:pPr>
              <w:spacing w:after="0" w:line="240" w:lineRule="auto"/>
              <w:contextualSpacing/>
              <w:rPr>
                <w:rFonts w:ascii="Arial" w:eastAsia="Times New Roman" w:hAnsi="Arial" w:cs="Arial"/>
                <w:sz w:val="16"/>
                <w:szCs w:val="16"/>
              </w:rPr>
            </w:pPr>
          </w:p>
          <w:p w14:paraId="3B2A0203" w14:textId="77777777" w:rsidR="00BA4328" w:rsidRPr="00495C17" w:rsidRDefault="00BA4328" w:rsidP="001E0481">
            <w:pPr>
              <w:spacing w:after="0" w:line="240" w:lineRule="auto"/>
              <w:contextualSpacing/>
              <w:jc w:val="center"/>
              <w:rPr>
                <w:rFonts w:ascii="Arial" w:eastAsia="Times New Roman" w:hAnsi="Arial" w:cs="Arial"/>
                <w:sz w:val="16"/>
                <w:szCs w:val="16"/>
              </w:rPr>
            </w:pPr>
          </w:p>
          <w:p w14:paraId="559BFCF6" w14:textId="70AA2013"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11.30am-12pm</w:t>
            </w:r>
          </w:p>
          <w:p w14:paraId="5C445B55"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½ hour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Afternoon Session</w:t>
            </w:r>
          </w:p>
          <w:p w14:paraId="0F27A349" w14:textId="77777777" w:rsidR="00BA4328" w:rsidRPr="00495C17" w:rsidRDefault="00BA4328" w:rsidP="001E0481">
            <w:pPr>
              <w:spacing w:after="0" w:line="240" w:lineRule="auto"/>
              <w:contextualSpacing/>
              <w:rPr>
                <w:rFonts w:ascii="Arial" w:eastAsia="Times New Roman" w:hAnsi="Arial" w:cs="Arial"/>
                <w:sz w:val="16"/>
                <w:szCs w:val="16"/>
              </w:rPr>
            </w:pPr>
          </w:p>
          <w:p w14:paraId="7EAFD4EC" w14:textId="69D7BB7B"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12.00am-3pm</w:t>
            </w:r>
          </w:p>
          <w:p w14:paraId="3A8864C9" w14:textId="77777777"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 xml:space="preserve">3 hours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A440" w14:textId="77777777" w:rsidR="001807D9" w:rsidRPr="00495C17" w:rsidRDefault="001807D9" w:rsidP="001807D9">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Extended Provision</w:t>
            </w:r>
          </w:p>
          <w:p w14:paraId="1BBE3A08" w14:textId="77777777" w:rsidR="00BA4328" w:rsidRPr="00495C17" w:rsidRDefault="00BA4328" w:rsidP="001E0481">
            <w:pPr>
              <w:spacing w:after="0" w:line="240" w:lineRule="auto"/>
              <w:contextualSpacing/>
              <w:rPr>
                <w:rFonts w:ascii="Arial" w:eastAsia="Times New Roman" w:hAnsi="Arial" w:cs="Arial"/>
                <w:sz w:val="16"/>
                <w:szCs w:val="16"/>
              </w:rPr>
            </w:pPr>
          </w:p>
          <w:p w14:paraId="6BC4F6E2" w14:textId="0219F944" w:rsidR="00BA4328" w:rsidRPr="00495C17" w:rsidRDefault="00BA4328"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3pm–6pm</w:t>
            </w:r>
          </w:p>
          <w:p w14:paraId="7E401BDB" w14:textId="2C438710" w:rsidR="00BA4328" w:rsidRPr="00495C17" w:rsidRDefault="001807D9" w:rsidP="001E0481">
            <w:pPr>
              <w:spacing w:after="0" w:line="240" w:lineRule="auto"/>
              <w:contextualSpacing/>
              <w:jc w:val="center"/>
              <w:rPr>
                <w:rFonts w:ascii="Arial" w:eastAsia="Times New Roman" w:hAnsi="Arial" w:cs="Arial"/>
                <w:sz w:val="16"/>
                <w:szCs w:val="16"/>
              </w:rPr>
            </w:pPr>
            <w:r w:rsidRPr="00495C17">
              <w:rPr>
                <w:rFonts w:ascii="Arial" w:eastAsia="Times New Roman" w:hAnsi="Arial" w:cs="Arial"/>
                <w:sz w:val="16"/>
                <w:szCs w:val="16"/>
              </w:rPr>
              <w:t>1, 2, 3 hours</w:t>
            </w:r>
          </w:p>
        </w:tc>
      </w:tr>
      <w:tr w:rsidR="00BA4328" w:rsidRPr="00BA4328" w14:paraId="0BDA7096"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9E8FC5"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FE4F8F"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7E50AE"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3D75BB"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r>
      <w:tr w:rsidR="00BA4328" w:rsidRPr="00BA4328" w14:paraId="0FA74D0C"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CB0BE08"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771D9C"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8C41FC"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9531E0"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r>
      <w:tr w:rsidR="00BA4328" w:rsidRPr="00BA4328" w14:paraId="77CF617D"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4D6CEEF"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CD8563"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62377"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B3BFBC"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r>
      <w:tr w:rsidR="00BA4328" w:rsidRPr="00BA4328" w14:paraId="34FEFA5A"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CEAC9A"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C069A3"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6B2CE8"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58DC0E"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r>
      <w:tr w:rsidR="00BA4328" w:rsidRPr="00BA4328" w14:paraId="321B3C66" w14:textId="77777777" w:rsidTr="001E0481">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BA4328" w:rsidRPr="00BA4328" w:rsidRDefault="00BA4328"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DC26872"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2D923C"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BA4328" w:rsidRPr="00495C17"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315ED"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A2797B" w14:textId="77777777" w:rsidR="00BA4328" w:rsidRPr="00BA4328" w:rsidRDefault="00BA4328" w:rsidP="001E0481">
            <w:pPr>
              <w:spacing w:after="0" w:line="240" w:lineRule="auto"/>
              <w:ind w:left="720"/>
              <w:contextualSpacing/>
              <w:rPr>
                <w:rFonts w:ascii="Arial" w:eastAsia="Times New Roman" w:hAnsi="Arial" w:cs="Arial"/>
                <w:sz w:val="20"/>
                <w:szCs w:val="20"/>
              </w:rPr>
            </w:pPr>
          </w:p>
        </w:tc>
      </w:tr>
      <w:tr w:rsidR="00621BF0" w:rsidRPr="00BA4328" w14:paraId="2E522C44" w14:textId="77777777" w:rsidTr="001E0481">
        <w:tc>
          <w:tcPr>
            <w:tcW w:w="9634" w:type="dxa"/>
            <w:gridSpan w:val="7"/>
            <w:tcBorders>
              <w:top w:val="single" w:sz="4" w:space="0" w:color="auto"/>
              <w:left w:val="single" w:sz="4" w:space="0" w:color="auto"/>
              <w:bottom w:val="single" w:sz="4" w:space="0" w:color="auto"/>
              <w:right w:val="single" w:sz="4" w:space="0" w:color="auto"/>
            </w:tcBorders>
            <w:shd w:val="clear" w:color="auto" w:fill="auto"/>
          </w:tcPr>
          <w:p w14:paraId="63D23506" w14:textId="77777777" w:rsidR="00621BF0" w:rsidRPr="00495C17" w:rsidRDefault="00621BF0" w:rsidP="001E0481">
            <w:pPr>
              <w:spacing w:after="0" w:line="240" w:lineRule="auto"/>
              <w:rPr>
                <w:rFonts w:ascii="Arial" w:eastAsia="Times New Roman" w:hAnsi="Arial" w:cs="Arial"/>
                <w:color w:val="000000"/>
                <w:sz w:val="20"/>
                <w:szCs w:val="20"/>
              </w:rPr>
            </w:pPr>
          </w:p>
          <w:p w14:paraId="4AAFC531" w14:textId="159DABF5" w:rsidR="00621BF0" w:rsidRPr="00495C17" w:rsidRDefault="00621BF0" w:rsidP="001E0481">
            <w:pPr>
              <w:spacing w:after="0" w:line="240" w:lineRule="auto"/>
              <w:rPr>
                <w:rFonts w:ascii="Arial" w:eastAsia="Times New Roman" w:hAnsi="Arial" w:cs="Arial"/>
                <w:color w:val="000000"/>
                <w:sz w:val="20"/>
                <w:szCs w:val="20"/>
                <w:vertAlign w:val="superscript"/>
              </w:rPr>
            </w:pPr>
            <w:r w:rsidRPr="00495C17">
              <w:rPr>
                <w:rFonts w:ascii="Arial" w:eastAsia="Times New Roman" w:hAnsi="Arial" w:cs="Arial"/>
                <w:color w:val="000000"/>
                <w:sz w:val="20"/>
                <w:szCs w:val="20"/>
              </w:rPr>
              <w:t xml:space="preserve">I am applying for……………………hours as part of my free 15 / 30* hour entitlement. Further details will be required once a place has been offered and accepted. * </w:t>
            </w:r>
            <w:r w:rsidRPr="00495C17">
              <w:rPr>
                <w:rFonts w:ascii="Arial" w:eastAsia="Times New Roman" w:hAnsi="Arial" w:cs="Arial"/>
                <w:color w:val="000000"/>
                <w:sz w:val="20"/>
                <w:szCs w:val="20"/>
                <w:vertAlign w:val="superscript"/>
              </w:rPr>
              <w:t>please delete as appropriate</w:t>
            </w:r>
          </w:p>
          <w:p w14:paraId="17D8360C" w14:textId="77777777" w:rsidR="00621BF0" w:rsidRPr="00495C17" w:rsidRDefault="00621BF0" w:rsidP="001E0481">
            <w:pPr>
              <w:spacing w:after="0" w:line="240" w:lineRule="auto"/>
              <w:rPr>
                <w:rFonts w:ascii="Times New Roman" w:eastAsia="Times New Roman" w:hAnsi="Times New Roman"/>
                <w:sz w:val="24"/>
                <w:szCs w:val="20"/>
              </w:rPr>
            </w:pPr>
          </w:p>
          <w:p w14:paraId="578998D7" w14:textId="14D44268" w:rsidR="00621BF0" w:rsidRPr="00495C17" w:rsidRDefault="00621BF0" w:rsidP="001E0481">
            <w:pPr>
              <w:spacing w:after="0" w:line="240" w:lineRule="auto"/>
              <w:rPr>
                <w:rFonts w:ascii="Arial" w:eastAsia="Times New Roman" w:hAnsi="Arial" w:cs="Arial"/>
                <w:color w:val="000000"/>
                <w:sz w:val="20"/>
                <w:szCs w:val="20"/>
              </w:rPr>
            </w:pPr>
            <w:r w:rsidRPr="00495C17">
              <w:rPr>
                <w:rFonts w:ascii="Arial" w:eastAsia="Times New Roman" w:hAnsi="Arial" w:cs="Arial"/>
                <w:color w:val="000000"/>
                <w:sz w:val="20"/>
                <w:szCs w:val="20"/>
              </w:rPr>
              <w:t xml:space="preserve">I would like to apply for …………………. additional </w:t>
            </w:r>
            <w:r w:rsidR="001807D9" w:rsidRPr="00495C17">
              <w:rPr>
                <w:rFonts w:ascii="Arial" w:eastAsia="Times New Roman" w:hAnsi="Arial" w:cs="Arial"/>
                <w:color w:val="000000"/>
                <w:sz w:val="20"/>
                <w:szCs w:val="20"/>
              </w:rPr>
              <w:t>hours</w:t>
            </w:r>
            <w:r w:rsidRPr="00495C17">
              <w:rPr>
                <w:rFonts w:ascii="Arial" w:eastAsia="Times New Roman" w:hAnsi="Arial" w:cs="Arial"/>
                <w:color w:val="000000"/>
                <w:sz w:val="20"/>
                <w:szCs w:val="20"/>
              </w:rPr>
              <w:t xml:space="preserve"> and agree to pay the charges </w:t>
            </w:r>
            <w:r w:rsidR="005D320D" w:rsidRPr="00495C17">
              <w:rPr>
                <w:rFonts w:ascii="Arial" w:eastAsia="Times New Roman" w:hAnsi="Arial" w:cs="Arial"/>
                <w:color w:val="000000"/>
                <w:sz w:val="20"/>
                <w:szCs w:val="20"/>
              </w:rPr>
              <w:t>for these.  Please contact the a</w:t>
            </w:r>
            <w:r w:rsidRPr="00495C17">
              <w:rPr>
                <w:rFonts w:ascii="Arial" w:eastAsia="Times New Roman" w:hAnsi="Arial" w:cs="Arial"/>
                <w:color w:val="000000"/>
                <w:sz w:val="20"/>
                <w:szCs w:val="20"/>
              </w:rPr>
              <w:t xml:space="preserve">cademy office on </w:t>
            </w:r>
            <w:r w:rsidR="008C002B" w:rsidRPr="00495C17">
              <w:rPr>
                <w:rFonts w:ascii="Arial" w:eastAsia="Times New Roman" w:hAnsi="Arial" w:cs="Arial"/>
                <w:color w:val="000000"/>
                <w:sz w:val="20"/>
                <w:szCs w:val="20"/>
              </w:rPr>
              <w:t>01803 292642</w:t>
            </w:r>
            <w:r w:rsidRPr="00495C17">
              <w:rPr>
                <w:rFonts w:ascii="Arial" w:eastAsia="Times New Roman" w:hAnsi="Arial" w:cs="Arial"/>
                <w:color w:val="000000"/>
                <w:sz w:val="20"/>
                <w:szCs w:val="20"/>
              </w:rPr>
              <w:t xml:space="preserve"> </w:t>
            </w:r>
            <w:r w:rsidR="001807D9" w:rsidRPr="00495C17">
              <w:rPr>
                <w:rFonts w:ascii="Arial" w:eastAsia="Times New Roman" w:hAnsi="Arial" w:cs="Arial"/>
                <w:color w:val="000000"/>
                <w:sz w:val="20"/>
                <w:szCs w:val="20"/>
              </w:rPr>
              <w:t xml:space="preserve">for </w:t>
            </w:r>
            <w:r w:rsidRPr="00495C17">
              <w:rPr>
                <w:rFonts w:ascii="Arial" w:eastAsia="Times New Roman" w:hAnsi="Arial" w:cs="Arial"/>
                <w:color w:val="000000"/>
                <w:sz w:val="20"/>
                <w:szCs w:val="20"/>
              </w:rPr>
              <w:t>current prices.</w:t>
            </w:r>
          </w:p>
          <w:p w14:paraId="00393927" w14:textId="77777777" w:rsidR="00621BF0" w:rsidRPr="00495C17" w:rsidRDefault="00621BF0" w:rsidP="001E0481">
            <w:pPr>
              <w:spacing w:after="0" w:line="240" w:lineRule="auto"/>
              <w:ind w:left="720"/>
              <w:contextualSpacing/>
              <w:rPr>
                <w:rFonts w:ascii="Arial" w:eastAsia="Times New Roman" w:hAnsi="Arial" w:cs="Arial"/>
                <w:sz w:val="20"/>
                <w:szCs w:val="20"/>
              </w:rPr>
            </w:pPr>
          </w:p>
        </w:tc>
      </w:tr>
    </w:tbl>
    <w:bookmarkEnd w:id="1"/>
    <w:p w14:paraId="6FC68826" w14:textId="77777777" w:rsidR="005D320D" w:rsidRDefault="005D320D" w:rsidP="00394A8D">
      <w:pPr>
        <w:rPr>
          <w:rFonts w:ascii="Arial" w:hAnsi="Arial" w:cs="Arial"/>
          <w:b/>
          <w:sz w:val="20"/>
          <w:szCs w:val="20"/>
        </w:rPr>
      </w:pPr>
      <w:r>
        <w:rPr>
          <w:rFonts w:ascii="Arial" w:hAnsi="Arial" w:cs="Arial"/>
          <w:b/>
          <w:sz w:val="20"/>
          <w:szCs w:val="20"/>
        </w:rPr>
        <w:br/>
      </w:r>
    </w:p>
    <w:p w14:paraId="04B4CEAB" w14:textId="77777777" w:rsidR="005D320D" w:rsidRDefault="005D320D">
      <w:pPr>
        <w:spacing w:after="160" w:line="259" w:lineRule="auto"/>
        <w:rPr>
          <w:rFonts w:ascii="Arial" w:hAnsi="Arial" w:cs="Arial"/>
          <w:b/>
          <w:sz w:val="20"/>
          <w:szCs w:val="20"/>
        </w:rPr>
      </w:pPr>
      <w:r>
        <w:rPr>
          <w:rFonts w:ascii="Arial" w:hAnsi="Arial" w:cs="Arial"/>
          <w:b/>
          <w:sz w:val="20"/>
          <w:szCs w:val="20"/>
        </w:rPr>
        <w:br w:type="page"/>
      </w:r>
    </w:p>
    <w:p w14:paraId="77571D75" w14:textId="2E621B0F" w:rsidR="00F20A64" w:rsidRPr="00F20A64" w:rsidRDefault="00F20A64" w:rsidP="00394A8D">
      <w:pPr>
        <w:rPr>
          <w:rFonts w:ascii="Arial" w:hAnsi="Arial" w:cs="Arial"/>
          <w:b/>
          <w:sz w:val="20"/>
          <w:szCs w:val="20"/>
        </w:rPr>
      </w:pPr>
      <w:r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Application and attendance at the nursery does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396ACBEC"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will return </w:t>
      </w:r>
      <w:r w:rsidRPr="00495C17">
        <w:rPr>
          <w:rFonts w:ascii="Arial" w:hAnsi="Arial" w:cs="Arial"/>
          <w:sz w:val="20"/>
          <w:szCs w:val="20"/>
        </w:rPr>
        <w:t>this form to</w:t>
      </w:r>
      <w:r w:rsidR="008C002B" w:rsidRPr="00495C17">
        <w:rPr>
          <w:rFonts w:ascii="Arial" w:hAnsi="Arial" w:cs="Arial"/>
          <w:sz w:val="20"/>
          <w:szCs w:val="20"/>
        </w:rPr>
        <w:t xml:space="preserve"> Warberry C of E Academy, Cedars Road, Torquay, TQ1 1S</w:t>
      </w:r>
      <w:bookmarkStart w:id="2" w:name="_GoBack"/>
      <w:bookmarkEnd w:id="2"/>
      <w:r w:rsidR="008C002B" w:rsidRPr="00495C17">
        <w:rPr>
          <w:rFonts w:ascii="Arial" w:hAnsi="Arial" w:cs="Arial"/>
          <w:sz w:val="20"/>
          <w:szCs w:val="20"/>
        </w:rPr>
        <w:t>B</w:t>
      </w:r>
      <w:r w:rsidRPr="00495C17">
        <w:rPr>
          <w:rFonts w:ascii="Arial" w:hAnsi="Arial" w:cs="Arial"/>
          <w:sz w:val="20"/>
          <w:szCs w:val="20"/>
        </w:rPr>
        <w:t xml:space="preserve"> or </w:t>
      </w:r>
      <w:r w:rsidR="008C002B" w:rsidRPr="00495C17">
        <w:rPr>
          <w:rFonts w:ascii="Arial" w:hAnsi="Arial" w:cs="Arial"/>
          <w:sz w:val="20"/>
          <w:szCs w:val="20"/>
        </w:rPr>
        <w:t>warberry</w:t>
      </w:r>
      <w:r w:rsidRPr="00495C17">
        <w:rPr>
          <w:rFonts w:ascii="Arial" w:hAnsi="Arial" w:cs="Arial"/>
          <w:sz w:val="20"/>
          <w:szCs w:val="20"/>
        </w:rPr>
        <w:t>@lapsw.org</w:t>
      </w:r>
      <w:r w:rsidR="005D320D">
        <w:rPr>
          <w:rFonts w:ascii="Arial" w:hAnsi="Arial" w:cs="Arial"/>
          <w:sz w:val="20"/>
          <w:szCs w:val="20"/>
        </w:rPr>
        <w:br/>
      </w:r>
    </w:p>
    <w:p w14:paraId="098CC941" w14:textId="77777777" w:rsidR="00BE607F" w:rsidRPr="00A713F7" w:rsidRDefault="00BE607F" w:rsidP="00BE607F">
      <w:pPr>
        <w:pStyle w:val="Default"/>
        <w:rPr>
          <w:rFonts w:ascii="Arial" w:hAnsi="Arial" w:cs="Arial"/>
          <w:b/>
          <w:sz w:val="20"/>
          <w:szCs w:val="20"/>
        </w:rPr>
      </w:pPr>
      <w:r w:rsidRPr="00A713F7">
        <w:rPr>
          <w:rFonts w:ascii="Arial" w:hAnsi="Arial" w:cs="Arial"/>
          <w:b/>
          <w:sz w:val="20"/>
          <w:szCs w:val="20"/>
        </w:rPr>
        <w:t xml:space="preserve">By signing below I confirm that the information I have provided above is accurate and true. 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form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3118"/>
        <w:gridCol w:w="2574"/>
      </w:tblGrid>
      <w:tr w:rsidR="00621BF0" w14:paraId="0A60E39A" w14:textId="77777777" w:rsidTr="00621BF0">
        <w:tc>
          <w:tcPr>
            <w:tcW w:w="9628" w:type="dxa"/>
            <w:gridSpan w:val="3"/>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BE607F" w14:paraId="797B8C82" w14:textId="77777777" w:rsidTr="00B43A8C">
        <w:trPr>
          <w:trHeight w:val="357"/>
        </w:trPr>
        <w:tc>
          <w:tcPr>
            <w:tcW w:w="3936" w:type="dxa"/>
            <w:vMerge w:val="restart"/>
          </w:tcPr>
          <w:p w14:paraId="50708356" w14:textId="77777777" w:rsidR="00B43A8C" w:rsidRDefault="00B43A8C" w:rsidP="00B43A8C">
            <w:pPr>
              <w:pStyle w:val="Default"/>
              <w:rPr>
                <w:sz w:val="23"/>
                <w:szCs w:val="23"/>
              </w:rPr>
            </w:pPr>
            <w:r>
              <w:rPr>
                <w:b/>
                <w:bCs/>
                <w:sz w:val="23"/>
                <w:szCs w:val="23"/>
              </w:rPr>
              <w:t xml:space="preserve">If entitled to 30 hours funding please complete the following information: </w:t>
            </w:r>
          </w:p>
          <w:p w14:paraId="3126AA8D" w14:textId="77777777" w:rsidR="00BE607F" w:rsidRDefault="00BE607F" w:rsidP="00F64F35">
            <w:pPr>
              <w:rPr>
                <w:rFonts w:ascii="Arial" w:hAnsi="Arial" w:cs="Arial"/>
                <w:sz w:val="20"/>
                <w:szCs w:val="20"/>
              </w:rPr>
            </w:pPr>
          </w:p>
        </w:tc>
        <w:tc>
          <w:tcPr>
            <w:tcW w:w="3118" w:type="dxa"/>
          </w:tcPr>
          <w:tbl>
            <w:tblPr>
              <w:tblW w:w="0" w:type="auto"/>
              <w:tblBorders>
                <w:top w:val="nil"/>
                <w:left w:val="nil"/>
                <w:bottom w:val="nil"/>
                <w:right w:val="nil"/>
              </w:tblBorders>
              <w:tblLook w:val="0000" w:firstRow="0" w:lastRow="0" w:firstColumn="0" w:lastColumn="0" w:noHBand="0" w:noVBand="0"/>
            </w:tblPr>
            <w:tblGrid>
              <w:gridCol w:w="2790"/>
            </w:tblGrid>
            <w:tr w:rsidR="00BE607F" w:rsidRPr="00BE607F" w14:paraId="600BE568" w14:textId="77777777">
              <w:trPr>
                <w:trHeight w:val="151"/>
              </w:trPr>
              <w:tc>
                <w:tcPr>
                  <w:tcW w:w="0" w:type="auto"/>
                </w:tcPr>
                <w:p w14:paraId="64F32CD5" w14:textId="7A76C115"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r w:rsidRPr="00BE607F">
                    <w:rPr>
                      <w:rFonts w:eastAsiaTheme="minorHAnsi" w:cs="Calibri"/>
                      <w:b/>
                      <w:bCs/>
                      <w:color w:val="000000"/>
                      <w:sz w:val="23"/>
                      <w:szCs w:val="23"/>
                      <w:lang w:val="en-GB"/>
                    </w:rPr>
                    <w:t>11 digit ref number (DERN)</w:t>
                  </w:r>
                </w:p>
              </w:tc>
            </w:tr>
          </w:tbl>
          <w:p w14:paraId="3931AB7B" w14:textId="77777777" w:rsidR="00BE607F" w:rsidRDefault="00BE607F" w:rsidP="00B43A8C">
            <w:pPr>
              <w:jc w:val="center"/>
              <w:rPr>
                <w:rFonts w:ascii="Arial" w:hAnsi="Arial" w:cs="Arial"/>
                <w:sz w:val="20"/>
                <w:szCs w:val="20"/>
              </w:rPr>
            </w:pPr>
          </w:p>
        </w:tc>
        <w:tc>
          <w:tcPr>
            <w:tcW w:w="2574" w:type="dxa"/>
          </w:tcPr>
          <w:tbl>
            <w:tblPr>
              <w:tblW w:w="0" w:type="auto"/>
              <w:tblBorders>
                <w:top w:val="nil"/>
                <w:left w:val="nil"/>
                <w:bottom w:val="nil"/>
                <w:right w:val="nil"/>
              </w:tblBorders>
              <w:tblLook w:val="0000" w:firstRow="0" w:lastRow="0" w:firstColumn="0" w:lastColumn="0" w:noHBand="0" w:noVBand="0"/>
            </w:tblPr>
            <w:tblGrid>
              <w:gridCol w:w="2160"/>
            </w:tblGrid>
            <w:tr w:rsidR="00BE607F" w:rsidRPr="00BE607F" w14:paraId="543AB10F" w14:textId="77777777">
              <w:trPr>
                <w:trHeight w:val="151"/>
              </w:trPr>
              <w:tc>
                <w:tcPr>
                  <w:tcW w:w="0" w:type="auto"/>
                </w:tcPr>
                <w:p w14:paraId="0F2331D0" w14:textId="38DA3E69" w:rsidR="00BE607F" w:rsidRPr="00BE607F" w:rsidRDefault="00BE607F" w:rsidP="00B43A8C">
                  <w:pPr>
                    <w:autoSpaceDE w:val="0"/>
                    <w:autoSpaceDN w:val="0"/>
                    <w:adjustRightInd w:val="0"/>
                    <w:spacing w:after="0" w:line="240" w:lineRule="auto"/>
                    <w:jc w:val="center"/>
                    <w:rPr>
                      <w:rFonts w:eastAsiaTheme="minorHAnsi" w:cs="Calibri"/>
                      <w:color w:val="000000"/>
                      <w:sz w:val="23"/>
                      <w:szCs w:val="23"/>
                      <w:lang w:val="en-GB"/>
                    </w:rPr>
                  </w:pPr>
                  <w:r w:rsidRPr="00BE607F">
                    <w:rPr>
                      <w:rFonts w:eastAsiaTheme="minorHAnsi" w:cs="Calibri"/>
                      <w:b/>
                      <w:bCs/>
                      <w:color w:val="000000"/>
                      <w:sz w:val="23"/>
                      <w:szCs w:val="23"/>
                      <w:lang w:val="en-GB"/>
                    </w:rPr>
                    <w:t>Parent NI number(s)</w:t>
                  </w:r>
                </w:p>
              </w:tc>
            </w:tr>
          </w:tbl>
          <w:p w14:paraId="3369B618" w14:textId="2CBBBC40" w:rsidR="00BE607F" w:rsidRDefault="00BE607F" w:rsidP="00B43A8C">
            <w:pPr>
              <w:jc w:val="center"/>
              <w:rPr>
                <w:rFonts w:ascii="Arial" w:hAnsi="Arial" w:cs="Arial"/>
                <w:sz w:val="20"/>
                <w:szCs w:val="20"/>
              </w:rPr>
            </w:pPr>
          </w:p>
        </w:tc>
      </w:tr>
      <w:tr w:rsidR="00BE607F" w14:paraId="5CF9FDAE" w14:textId="77777777" w:rsidTr="00B43A8C">
        <w:trPr>
          <w:trHeight w:val="621"/>
        </w:trPr>
        <w:tc>
          <w:tcPr>
            <w:tcW w:w="3936" w:type="dxa"/>
            <w:vMerge/>
          </w:tcPr>
          <w:p w14:paraId="351B3C2B" w14:textId="77777777" w:rsidR="00BE607F" w:rsidRDefault="00BE607F" w:rsidP="00F64F35">
            <w:pPr>
              <w:rPr>
                <w:rFonts w:ascii="Arial" w:hAnsi="Arial" w:cs="Arial"/>
                <w:sz w:val="20"/>
                <w:szCs w:val="20"/>
              </w:rPr>
            </w:pPr>
          </w:p>
        </w:tc>
        <w:tc>
          <w:tcPr>
            <w:tcW w:w="3118" w:type="dxa"/>
          </w:tcPr>
          <w:p w14:paraId="377B0C5D" w14:textId="77777777" w:rsidR="00BE607F" w:rsidRDefault="00BE607F" w:rsidP="00F64F35">
            <w:pPr>
              <w:rPr>
                <w:rFonts w:ascii="Arial" w:hAnsi="Arial" w:cs="Arial"/>
                <w:sz w:val="20"/>
                <w:szCs w:val="20"/>
              </w:rPr>
            </w:pPr>
          </w:p>
        </w:tc>
        <w:tc>
          <w:tcPr>
            <w:tcW w:w="2574" w:type="dxa"/>
          </w:tcPr>
          <w:p w14:paraId="70E003AD" w14:textId="4037CB32" w:rsidR="00BE607F" w:rsidRDefault="00BE607F"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r w:rsidRPr="00B43A8C">
              <w:rPr>
                <w:rFonts w:ascii="Arial" w:hAnsi="Arial" w:cs="Arial"/>
                <w:b/>
                <w:sz w:val="20"/>
                <w:szCs w:val="20"/>
              </w:rPr>
              <w:t>Childcare</w:t>
            </w:r>
            <w:r>
              <w:rPr>
                <w:rFonts w:ascii="Arial" w:hAnsi="Arial" w:cs="Arial"/>
                <w:b/>
                <w:sz w:val="20"/>
                <w:szCs w:val="20"/>
              </w:rPr>
              <w:t xml:space="preserve"> please complete the following:</w:t>
            </w:r>
          </w:p>
        </w:tc>
        <w:tc>
          <w:tcPr>
            <w:tcW w:w="5692" w:type="dxa"/>
            <w:gridSpan w:val="2"/>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gridSpan w:val="2"/>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gridSpan w:val="2"/>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gridSpan w:val="2"/>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gridSpan w:val="2"/>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i/>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64830702" w14:textId="77777777" w:rsidR="00B43A8C" w:rsidRPr="005D320D" w:rsidRDefault="00B43A8C" w:rsidP="00F64F35">
      <w:pPr>
        <w:rPr>
          <w:i/>
          <w:sz w:val="20"/>
          <w:szCs w:val="20"/>
        </w:rPr>
      </w:pPr>
    </w:p>
    <w:sectPr w:rsidR="00B43A8C" w:rsidRPr="005D320D" w:rsidSect="002F4408">
      <w:footerReference w:type="default" r:id="rId8"/>
      <w:headerReference w:type="first" r:id="rId9"/>
      <w:footerReference w:type="first" r:id="rId10"/>
      <w:pgSz w:w="11906" w:h="16838"/>
      <w:pgMar w:top="2268" w:right="1134" w:bottom="284" w:left="1134" w:header="709" w:footer="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42DB" w14:textId="77777777" w:rsidR="00D4428E" w:rsidRDefault="00D4428E" w:rsidP="00A07E00">
      <w:pPr>
        <w:spacing w:after="0" w:line="240" w:lineRule="auto"/>
      </w:pPr>
      <w:r>
        <w:separator/>
      </w:r>
    </w:p>
  </w:endnote>
  <w:endnote w:type="continuationSeparator" w:id="0">
    <w:p w14:paraId="7BF1A83B" w14:textId="77777777" w:rsidR="00D4428E" w:rsidRDefault="00D4428E"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w:altName w:val="Calibri"/>
    <w:panose1 w:val="00000000000000000000"/>
    <w:charset w:val="00"/>
    <w:family w:val="swiss"/>
    <w:notTrueType/>
    <w:pitch w:val="variable"/>
    <w:sig w:usb0="A000002F" w:usb1="0000004B" w:usb2="00000000" w:usb3="00000000" w:csb0="00000093" w:csb1="00000000"/>
  </w:font>
  <w:font w:name="Aleo">
    <w:altName w:val="Calibri"/>
    <w:panose1 w:val="00000000000000000000"/>
    <w:charset w:val="00"/>
    <w:family w:val="swiss"/>
    <w:notTrueType/>
    <w:pitch w:val="variable"/>
    <w:sig w:usb0="A00000AF" w:usb1="5000604B" w:usb2="00000000" w:usb3="00000000" w:csb0="0000009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F319" w14:textId="13A877CA" w:rsidR="002F4408" w:rsidRPr="002F4408" w:rsidRDefault="001807D9" w:rsidP="002F4408">
    <w:pPr>
      <w:pStyle w:val="Footer"/>
      <w:jc w:val="right"/>
      <w:rPr>
        <w:rFonts w:ascii="Arial" w:hAnsi="Arial" w:cs="Arial"/>
        <w:sz w:val="16"/>
        <w:szCs w:val="16"/>
      </w:rPr>
    </w:pPr>
    <w:r>
      <w:rPr>
        <w:rFonts w:ascii="Arial" w:hAnsi="Arial" w:cs="Arial"/>
        <w:sz w:val="16"/>
        <w:szCs w:val="16"/>
      </w:rPr>
      <w:t>June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1815" w14:textId="261841A4" w:rsidR="002F4408" w:rsidRPr="002F4408" w:rsidRDefault="004E4595" w:rsidP="002F4408">
    <w:pPr>
      <w:pStyle w:val="Footer"/>
      <w:jc w:val="right"/>
      <w:rPr>
        <w:rFonts w:ascii="Arial" w:hAnsi="Arial" w:cs="Arial"/>
        <w:sz w:val="16"/>
        <w:szCs w:val="16"/>
      </w:rPr>
    </w:pPr>
    <w:r>
      <w:rPr>
        <w:rFonts w:ascii="Arial" w:hAnsi="Arial" w:cs="Arial"/>
        <w:sz w:val="16"/>
        <w:szCs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C347" w14:textId="77777777" w:rsidR="00D4428E" w:rsidRDefault="00D4428E" w:rsidP="00A07E00">
      <w:pPr>
        <w:spacing w:after="0" w:line="240" w:lineRule="auto"/>
      </w:pPr>
      <w:r>
        <w:separator/>
      </w:r>
    </w:p>
  </w:footnote>
  <w:footnote w:type="continuationSeparator" w:id="0">
    <w:p w14:paraId="6381F9B1" w14:textId="77777777" w:rsidR="00D4428E" w:rsidRDefault="00D4428E" w:rsidP="00A0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9264"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07B55AAF" w14:textId="5BBA40FF" w:rsidR="005D320D"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DF47F9" w:rsidRPr="00495C17">
      <w:rPr>
        <w:rFonts w:ascii="Bebas Neue" w:hAnsi="Bebas Neue" w:cs="Arial"/>
        <w:color w:val="E24585"/>
        <w:sz w:val="48"/>
        <w:szCs w:val="48"/>
      </w:rPr>
      <w:t>WARBERRY</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p>
  <w:p w14:paraId="3E4C9BEE" w14:textId="19ECA916" w:rsidR="00016974" w:rsidRPr="008C002B" w:rsidRDefault="00016974"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3</w:t>
    </w:r>
    <w:r w:rsidR="00495C17">
      <w:rPr>
        <w:rFonts w:ascii="Bebas Neue" w:hAnsi="Bebas Neue" w:cs="Arial"/>
        <w:color w:val="E24585"/>
        <w:sz w:val="48"/>
        <w:szCs w:val="48"/>
      </w:rPr>
      <w:t xml:space="preserve"> &amp; </w:t>
    </w:r>
    <w:r w:rsidR="004E4595">
      <w:rPr>
        <w:rFonts w:ascii="Bebas Neue" w:hAnsi="Bebas Neue" w:cs="Arial"/>
        <w:color w:val="E24585"/>
        <w:sz w:val="48"/>
        <w:szCs w:val="48"/>
      </w:rPr>
      <w:t>4</w:t>
    </w:r>
    <w:r>
      <w:rPr>
        <w:rFonts w:ascii="Bebas Neue" w:hAnsi="Bebas Neue" w:cs="Arial"/>
        <w:color w:val="E24585"/>
        <w:sz w:val="48"/>
        <w:szCs w:val="48"/>
      </w:rPr>
      <w:t xml:space="preserve"> YEAR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0"/>
    <w:rsid w:val="00016974"/>
    <w:rsid w:val="00020D56"/>
    <w:rsid w:val="00052DD7"/>
    <w:rsid w:val="000A0CF0"/>
    <w:rsid w:val="000B7A11"/>
    <w:rsid w:val="001112E5"/>
    <w:rsid w:val="001302A1"/>
    <w:rsid w:val="001807D9"/>
    <w:rsid w:val="001E0481"/>
    <w:rsid w:val="001E0D9B"/>
    <w:rsid w:val="00256912"/>
    <w:rsid w:val="002C2C47"/>
    <w:rsid w:val="002D5DF0"/>
    <w:rsid w:val="002F4408"/>
    <w:rsid w:val="003874FB"/>
    <w:rsid w:val="00394A8D"/>
    <w:rsid w:val="00396117"/>
    <w:rsid w:val="003A764C"/>
    <w:rsid w:val="003B68B1"/>
    <w:rsid w:val="00423F1B"/>
    <w:rsid w:val="00442F74"/>
    <w:rsid w:val="00475364"/>
    <w:rsid w:val="00495C17"/>
    <w:rsid w:val="004A0822"/>
    <w:rsid w:val="004D4BD4"/>
    <w:rsid w:val="004E4595"/>
    <w:rsid w:val="00507CE6"/>
    <w:rsid w:val="00517C68"/>
    <w:rsid w:val="005A130B"/>
    <w:rsid w:val="005D320D"/>
    <w:rsid w:val="005F3712"/>
    <w:rsid w:val="00610B2A"/>
    <w:rsid w:val="00621BF0"/>
    <w:rsid w:val="006228F1"/>
    <w:rsid w:val="00646481"/>
    <w:rsid w:val="0066732D"/>
    <w:rsid w:val="006B10E9"/>
    <w:rsid w:val="00713880"/>
    <w:rsid w:val="00757743"/>
    <w:rsid w:val="007964F6"/>
    <w:rsid w:val="007D240B"/>
    <w:rsid w:val="007E3BB0"/>
    <w:rsid w:val="00803F32"/>
    <w:rsid w:val="00853B4F"/>
    <w:rsid w:val="008677C9"/>
    <w:rsid w:val="008B2357"/>
    <w:rsid w:val="008B4CDF"/>
    <w:rsid w:val="008C002B"/>
    <w:rsid w:val="008C3BF9"/>
    <w:rsid w:val="008E20B7"/>
    <w:rsid w:val="00903D59"/>
    <w:rsid w:val="0091283A"/>
    <w:rsid w:val="009316B8"/>
    <w:rsid w:val="009453CA"/>
    <w:rsid w:val="00961FB6"/>
    <w:rsid w:val="00972999"/>
    <w:rsid w:val="009C4C14"/>
    <w:rsid w:val="009D4E8D"/>
    <w:rsid w:val="00A07E00"/>
    <w:rsid w:val="00A205F5"/>
    <w:rsid w:val="00A56DF4"/>
    <w:rsid w:val="00A672ED"/>
    <w:rsid w:val="00B43A8C"/>
    <w:rsid w:val="00B91193"/>
    <w:rsid w:val="00BA4328"/>
    <w:rsid w:val="00BC3DC9"/>
    <w:rsid w:val="00BE607F"/>
    <w:rsid w:val="00C60982"/>
    <w:rsid w:val="00C80D8B"/>
    <w:rsid w:val="00D43EF9"/>
    <w:rsid w:val="00D4428E"/>
    <w:rsid w:val="00D95B65"/>
    <w:rsid w:val="00DD25D6"/>
    <w:rsid w:val="00DF47F9"/>
    <w:rsid w:val="00E36CA1"/>
    <w:rsid w:val="00E36E91"/>
    <w:rsid w:val="00E66DD9"/>
    <w:rsid w:val="00E970B2"/>
    <w:rsid w:val="00F20A64"/>
    <w:rsid w:val="00F25075"/>
    <w:rsid w:val="00F5259E"/>
    <w:rsid w:val="00F6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5AFB30CB</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TBOWDEN</cp:lastModifiedBy>
  <cp:revision>3</cp:revision>
  <cp:lastPrinted>2018-06-11T13:49:00Z</cp:lastPrinted>
  <dcterms:created xsi:type="dcterms:W3CDTF">2019-06-18T09:29:00Z</dcterms:created>
  <dcterms:modified xsi:type="dcterms:W3CDTF">2019-09-02T15:08:00Z</dcterms:modified>
</cp:coreProperties>
</file>